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6999" w14:textId="77777777" w:rsidR="0097073D" w:rsidRDefault="0097073D" w:rsidP="0097073D">
      <w:pPr>
        <w:pStyle w:val="Nagwek3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FORMULARZ ZAMÓWIENIA</w:t>
      </w:r>
      <w:r w:rsidR="00B92A05">
        <w:rPr>
          <w:rFonts w:ascii="Verdana" w:hAnsi="Verdana"/>
          <w:sz w:val="22"/>
          <w:szCs w:val="22"/>
          <w:u w:val="single"/>
        </w:rPr>
        <w:t xml:space="preserve"> – KURS SZKOLENIOWY BUTORG</w:t>
      </w:r>
    </w:p>
    <w:p w14:paraId="14CED0ED" w14:textId="77777777" w:rsidR="0097073D" w:rsidRDefault="0097073D" w:rsidP="0097073D">
      <w:pPr>
        <w:rPr>
          <w:rFonts w:ascii="Verdana" w:hAnsi="Verdana"/>
          <w:sz w:val="14"/>
          <w:szCs w:val="1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5"/>
        <w:gridCol w:w="7654"/>
      </w:tblGrid>
      <w:tr w:rsidR="0097073D" w:rsidRPr="00D24569" w14:paraId="19893F4C" w14:textId="77777777" w:rsidTr="00DC4FA7">
        <w:trPr>
          <w:trHeight w:hRule="exact" w:val="632"/>
          <w:tblCellSpacing w:w="20" w:type="dxa"/>
        </w:trPr>
        <w:tc>
          <w:tcPr>
            <w:tcW w:w="2655" w:type="dxa"/>
            <w:shd w:val="clear" w:color="auto" w:fill="E6E6E6"/>
            <w:vAlign w:val="center"/>
          </w:tcPr>
          <w:p w14:paraId="5D31CC5E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26240445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ORGANIZATOR KURSU</w:t>
            </w:r>
          </w:p>
        </w:tc>
        <w:tc>
          <w:tcPr>
            <w:tcW w:w="7594" w:type="dxa"/>
            <w:shd w:val="clear" w:color="auto" w:fill="E6E6E6"/>
            <w:vAlign w:val="center"/>
          </w:tcPr>
          <w:p w14:paraId="5A7A1BCC" w14:textId="77777777" w:rsidR="0097073D" w:rsidRPr="00D24569" w:rsidRDefault="007A306F" w:rsidP="00DC4F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BUTORG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 S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167D0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67D03">
              <w:rPr>
                <w:rFonts w:ascii="Verdana" w:hAnsi="Verdana"/>
                <w:sz w:val="16"/>
                <w:szCs w:val="16"/>
              </w:rPr>
              <w:br/>
              <w:t>ul. Bednarska 11c, 54-134 Wrocław, NIP: 8943003068</w:t>
            </w:r>
          </w:p>
        </w:tc>
      </w:tr>
      <w:bookmarkEnd w:id="0"/>
    </w:tbl>
    <w:p w14:paraId="414E0673" w14:textId="77777777" w:rsidR="00D104AE" w:rsidRPr="00DC4FA7" w:rsidRDefault="00D104AE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379"/>
        <w:gridCol w:w="1701"/>
        <w:gridCol w:w="1701"/>
        <w:gridCol w:w="1588"/>
      </w:tblGrid>
      <w:tr w:rsidR="0079467E" w:rsidRPr="00D24569" w14:paraId="457C661B" w14:textId="77777777" w:rsidTr="00D24569">
        <w:trPr>
          <w:trHeight w:hRule="exact" w:val="397"/>
          <w:tblCellSpacing w:w="20" w:type="dxa"/>
        </w:trPr>
        <w:tc>
          <w:tcPr>
            <w:tcW w:w="10289" w:type="dxa"/>
            <w:gridSpan w:val="4"/>
            <w:shd w:val="clear" w:color="auto" w:fill="E6E6E6"/>
            <w:vAlign w:val="center"/>
          </w:tcPr>
          <w:p w14:paraId="695A3A53" w14:textId="77777777" w:rsidR="0079467E" w:rsidRPr="00D24569" w:rsidRDefault="0079467E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Informacje Dotyczące Zamawianego Kursu</w:t>
            </w:r>
            <w:r w:rsidR="00E6464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79467E" w:rsidRPr="00D24569" w14:paraId="379FCF65" w14:textId="77777777" w:rsidTr="00E64649">
        <w:trPr>
          <w:trHeight w:hRule="exact" w:val="284"/>
          <w:tblCellSpacing w:w="20" w:type="dxa"/>
        </w:trPr>
        <w:tc>
          <w:tcPr>
            <w:tcW w:w="5319" w:type="dxa"/>
            <w:shd w:val="clear" w:color="auto" w:fill="E6E6E6"/>
            <w:vAlign w:val="center"/>
          </w:tcPr>
          <w:p w14:paraId="5065FF7C" w14:textId="77777777" w:rsidR="0079467E" w:rsidRDefault="0079467E" w:rsidP="00D24569">
            <w:pPr>
              <w:jc w:val="center"/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1661" w:type="dxa"/>
            <w:shd w:val="clear" w:color="auto" w:fill="E6E6E6"/>
            <w:vAlign w:val="center"/>
          </w:tcPr>
          <w:p w14:paraId="7407248A" w14:textId="77777777" w:rsidR="0079467E" w:rsidRPr="00D24569" w:rsidRDefault="00AF574C" w:rsidP="00D24569">
            <w:pPr>
              <w:jc w:val="center"/>
              <w:rPr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</w:t>
            </w:r>
            <w:r w:rsidR="0079467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osob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</w:p>
        </w:tc>
        <w:tc>
          <w:tcPr>
            <w:tcW w:w="1661" w:type="dxa"/>
            <w:shd w:val="clear" w:color="auto" w:fill="E6E6E6"/>
            <w:vAlign w:val="center"/>
          </w:tcPr>
          <w:p w14:paraId="5111C2EF" w14:textId="77777777" w:rsidR="0079467E" w:rsidRPr="00D24569" w:rsidRDefault="0079467E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</w:t>
            </w:r>
            <w:r w:rsidR="00682E24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asto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31702DF5" w14:textId="77777777" w:rsidR="0079467E" w:rsidRPr="00D24569" w:rsidRDefault="0079467E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Termin</w:t>
            </w:r>
          </w:p>
        </w:tc>
      </w:tr>
      <w:tr w:rsidR="0079467E" w:rsidRPr="00D24569" w14:paraId="3FEFD000" w14:textId="77777777" w:rsidTr="00E64649">
        <w:trPr>
          <w:trHeight w:hRule="exact" w:val="481"/>
          <w:tblCellSpacing w:w="20" w:type="dxa"/>
        </w:trPr>
        <w:tc>
          <w:tcPr>
            <w:tcW w:w="5319" w:type="dxa"/>
            <w:shd w:val="clear" w:color="auto" w:fill="FFFFFF"/>
            <w:vAlign w:val="center"/>
          </w:tcPr>
          <w:p w14:paraId="08E422CC" w14:textId="77777777" w:rsidR="0079467E" w:rsidRPr="003459C9" w:rsidRDefault="0079467E" w:rsidP="003C3F27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3179C11" w14:textId="77777777" w:rsidR="0079467E" w:rsidRPr="00D24569" w:rsidRDefault="0079467E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BCAF53E" w14:textId="77777777" w:rsidR="0079467E" w:rsidRPr="00D24569" w:rsidRDefault="0079467E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242F26CA" w14:textId="77777777" w:rsidR="0079467E" w:rsidRPr="00D24569" w:rsidRDefault="0079467E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0B67D0" w14:textId="77777777" w:rsidR="005B6B1C" w:rsidRDefault="005B6B1C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03"/>
        <w:gridCol w:w="6266"/>
      </w:tblGrid>
      <w:tr w:rsidR="00C52D6E" w:rsidRPr="00D24569" w14:paraId="5E41AF32" w14:textId="77777777" w:rsidTr="00351855">
        <w:trPr>
          <w:trHeight w:hRule="exact" w:val="428"/>
          <w:tblCellSpacing w:w="20" w:type="dxa"/>
        </w:trPr>
        <w:tc>
          <w:tcPr>
            <w:tcW w:w="4043" w:type="dxa"/>
            <w:shd w:val="clear" w:color="auto" w:fill="E6E6E6"/>
            <w:vAlign w:val="center"/>
          </w:tcPr>
          <w:p w14:paraId="469A9245" w14:textId="77777777" w:rsidR="00C52D6E" w:rsidRPr="003459C9" w:rsidRDefault="00C52D6E" w:rsidP="00663EB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Wybierz </w:t>
            </w:r>
            <w:r w:rsidR="008146C7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 /podkreśl właściwy/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2EA36B6" w14:textId="7D7C3DFD" w:rsidR="00C52D6E" w:rsidRPr="00351855" w:rsidRDefault="00C52D6E" w:rsidP="008146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649">
              <w:rPr>
                <w:rFonts w:ascii="Verdana" w:hAnsi="Verdana"/>
                <w:sz w:val="16"/>
                <w:szCs w:val="18"/>
              </w:rPr>
              <w:t>Norma PRO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64649" w:rsidRPr="00E64649">
              <w:rPr>
                <w:rFonts w:ascii="Verdana" w:hAnsi="Verdana"/>
                <w:b/>
                <w:sz w:val="16"/>
                <w:szCs w:val="18"/>
              </w:rPr>
              <w:t>lub</w:t>
            </w:r>
            <w:r w:rsidR="00E64649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Norma </w:t>
            </w:r>
            <w:r w:rsidR="00E64649">
              <w:rPr>
                <w:rFonts w:ascii="Verdana" w:hAnsi="Verdana"/>
                <w:sz w:val="16"/>
                <w:szCs w:val="18"/>
              </w:rPr>
              <w:t>EXPERT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/Norma </w:t>
            </w:r>
            <w:r w:rsidR="00E64649">
              <w:rPr>
                <w:rFonts w:ascii="Verdana" w:hAnsi="Verdana"/>
                <w:sz w:val="16"/>
                <w:szCs w:val="18"/>
              </w:rPr>
              <w:t>STANDARD2</w:t>
            </w:r>
          </w:p>
        </w:tc>
      </w:tr>
    </w:tbl>
    <w:p w14:paraId="18EAEB28" w14:textId="77777777" w:rsidR="008146C7" w:rsidRPr="00904254" w:rsidRDefault="008146C7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91"/>
        <w:gridCol w:w="6378"/>
      </w:tblGrid>
      <w:tr w:rsidR="003C02D7" w:rsidRPr="00D24569" w14:paraId="1EC83B0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074C16C8" w14:textId="77777777" w:rsidR="0097073D" w:rsidRPr="003459C9" w:rsidRDefault="003C02D7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26240541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Firmy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D12A172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3C02D7" w:rsidRPr="00D24569" w14:paraId="53634BA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028D4042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ulica, kod, miejscowość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FE6C6BD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6D4F418C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235A3457" w14:textId="77777777" w:rsidR="00D431DE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faks, e-mail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696ABF2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525D0016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14928183" w14:textId="77777777" w:rsidR="00D431DE" w:rsidRPr="003459C9" w:rsidRDefault="00D431DE" w:rsidP="00A43210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identyfikacyjny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NIP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37F368F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1D60" w:rsidRPr="00D24569" w14:paraId="68A37FB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54D93AA9" w14:textId="77777777" w:rsidR="007E1D60" w:rsidRPr="003459C9" w:rsidRDefault="007E1D60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Zgłaszający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Nazwisko, kontakt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2CAC4A1A" w14:textId="77777777" w:rsidR="007E1D60" w:rsidRPr="00D24569" w:rsidRDefault="007E1D60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677921" w14:textId="0DA4C9ED" w:rsidR="00C52D6E" w:rsidRDefault="00C52D6E">
      <w:pPr>
        <w:rPr>
          <w:rFonts w:ascii="Verdana" w:hAnsi="Verdana"/>
          <w:sz w:val="6"/>
          <w:szCs w:val="6"/>
        </w:rPr>
      </w:pPr>
    </w:p>
    <w:tbl>
      <w:tblPr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88"/>
        <w:gridCol w:w="2126"/>
        <w:gridCol w:w="2126"/>
      </w:tblGrid>
      <w:tr w:rsidR="00CE27FD" w:rsidRPr="00D24569" w14:paraId="6647F98A" w14:textId="77777777" w:rsidTr="00923814">
        <w:trPr>
          <w:trHeight w:hRule="exact" w:val="747"/>
          <w:tblCellSpacing w:w="20" w:type="dxa"/>
        </w:trPr>
        <w:tc>
          <w:tcPr>
            <w:tcW w:w="6028" w:type="dxa"/>
            <w:shd w:val="clear" w:color="auto" w:fill="E6E6E6"/>
            <w:vAlign w:val="center"/>
          </w:tcPr>
          <w:p w14:paraId="36C34E61" w14:textId="77777777" w:rsidR="00CE27FD" w:rsidRPr="003459C9" w:rsidRDefault="00CE27FD" w:rsidP="00923814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PRYWATNA jeśli chce otrzymać fakturę vat powinna podać nr nip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DA2AB23" w14:textId="77777777" w:rsidR="00CE27FD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szCs w:val="16"/>
              </w:rPr>
              <w:t xml:space="preserve">TAK, chcę </w:t>
            </w:r>
            <w:proofErr w:type="spellStart"/>
            <w:r>
              <w:rPr>
                <w:rFonts w:ascii="Verdana" w:hAnsi="Verdana"/>
                <w:b/>
                <w:szCs w:val="16"/>
              </w:rPr>
              <w:t>FVat</w:t>
            </w:r>
            <w:proofErr w:type="spellEnd"/>
          </w:p>
          <w:p w14:paraId="648C5DFD" w14:textId="77777777" w:rsidR="00CE27FD" w:rsidRPr="00351855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podaję nr NIP</w:t>
            </w:r>
            <w:r w:rsidRPr="0035185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77FEB1E9" w14:textId="77777777" w:rsidR="00CE27FD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NIE</w:t>
            </w:r>
          </w:p>
          <w:p w14:paraId="00FC3348" w14:textId="77777777" w:rsidR="00CE27FD" w:rsidRPr="00351855" w:rsidRDefault="00CE27FD" w:rsidP="009238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rezygnuję 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FVat</w:t>
            </w:r>
            <w:proofErr w:type="spellEnd"/>
            <w:r w:rsidRPr="0035185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0502863E" w14:textId="77777777" w:rsidR="00CE27FD" w:rsidRDefault="00CE27FD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356"/>
        <w:gridCol w:w="2013"/>
      </w:tblGrid>
      <w:tr w:rsidR="006746A3" w:rsidRPr="00D24569" w14:paraId="6975D353" w14:textId="77777777" w:rsidTr="004760B3">
        <w:trPr>
          <w:trHeight w:hRule="exact" w:val="1873"/>
          <w:tblCellSpacing w:w="20" w:type="dxa"/>
        </w:trPr>
        <w:tc>
          <w:tcPr>
            <w:tcW w:w="8296" w:type="dxa"/>
            <w:shd w:val="clear" w:color="auto" w:fill="E6E6E6"/>
            <w:vAlign w:val="center"/>
          </w:tcPr>
          <w:p w14:paraId="139EC52D" w14:textId="77777777" w:rsidR="00FA339E" w:rsidRDefault="00FA339E" w:rsidP="00557025">
            <w:pP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Czy chcesz otrzymywać informacje Mailowe o promocjach </w:t>
            </w:r>
            <w:proofErr w:type="spellStart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dotyczacych</w:t>
            </w:r>
            <w:proofErr w:type="spellEnd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szkoleń i oprogramowania? Nie </w:t>
            </w:r>
            <w:proofErr w:type="spellStart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spamujemy</w:t>
            </w:r>
            <w:proofErr w:type="spellEnd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maks. 1 mail tygodniowo</w:t>
            </w:r>
          </w:p>
          <w:p w14:paraId="4CFF0F30" w14:textId="77777777" w:rsidR="006746A3" w:rsidRPr="003459C9" w:rsidRDefault="006746A3" w:rsidP="00557025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Wyrażam zgodę na przetwarzanie moich danych osobowych przez grupę KOMAKO, tj. </w:t>
            </w:r>
            <w:proofErr w:type="spellStart"/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podmioty:</w:t>
            </w:r>
            <w:r w:rsidR="007A306F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BUTORG</w:t>
            </w:r>
            <w:proofErr w:type="spellEnd"/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</w:t>
            </w:r>
            <w:r w:rsidR="007A306F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KOMAKO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</w:t>
            </w:r>
            <w:r w:rsidR="00CE6E54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ENOKO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KOMAKO AKADEMIA S.C. w celach marketingowych. </w:t>
            </w:r>
            <w:r w:rsidRPr="00E64649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świadomy, iż moja zgoda może być w każdym czasie odwołana. Zgodnie z art. 13 ogólnego rozporządzenia o ochronie danych osobowych z dnia 27 kwietnia 2016 r. (Dz. Urz. UE L 119 z 04.05.2016).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FF674FC" w14:textId="77777777" w:rsidR="006746A3" w:rsidRDefault="006746A3" w:rsidP="00351855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TAK / NIE</w:t>
            </w:r>
          </w:p>
          <w:p w14:paraId="5CF2CB80" w14:textId="77777777" w:rsidR="00351855" w:rsidRPr="00351855" w:rsidRDefault="00351855" w:rsidP="003518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(podkreśl właściwe)</w:t>
            </w:r>
          </w:p>
        </w:tc>
      </w:tr>
    </w:tbl>
    <w:p w14:paraId="68391195" w14:textId="77777777" w:rsidR="00C52D6E" w:rsidRPr="00904254" w:rsidRDefault="00C52D6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16"/>
        <w:gridCol w:w="5453"/>
      </w:tblGrid>
      <w:tr w:rsidR="005B6B1C" w:rsidRPr="00D24569" w14:paraId="599D38BE" w14:textId="77777777" w:rsidTr="005F6844">
        <w:trPr>
          <w:trHeight w:hRule="exact" w:val="397"/>
          <w:tblCellSpacing w:w="20" w:type="dxa"/>
        </w:trPr>
        <w:tc>
          <w:tcPr>
            <w:tcW w:w="4961" w:type="pct"/>
            <w:gridSpan w:val="2"/>
            <w:shd w:val="clear" w:color="auto" w:fill="E6E6E6"/>
            <w:vAlign w:val="center"/>
          </w:tcPr>
          <w:p w14:paraId="706479B0" w14:textId="77777777" w:rsidR="005B6B1C" w:rsidRPr="0026340B" w:rsidRDefault="005B6B1C" w:rsidP="00D245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Uczestnicy </w:t>
            </w:r>
            <w:r w:rsidR="0091184D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Kursu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/Imię i Nazwisko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AF574C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razie potrzeby prosimy załączyć listę uczestników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</w:p>
        </w:tc>
      </w:tr>
      <w:tr w:rsidR="005B6B1C" w:rsidRPr="00D24569" w14:paraId="7B75489A" w14:textId="77777777" w:rsidTr="004760B3">
        <w:trPr>
          <w:trHeight w:hRule="exact" w:val="397"/>
          <w:tblCellSpacing w:w="20" w:type="dxa"/>
        </w:trPr>
        <w:tc>
          <w:tcPr>
            <w:tcW w:w="2351" w:type="pct"/>
            <w:shd w:val="clear" w:color="auto" w:fill="auto"/>
            <w:vAlign w:val="center"/>
          </w:tcPr>
          <w:p w14:paraId="7F96A8C3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1D53594" w14:textId="77777777" w:rsidR="005B6B1C" w:rsidRPr="003459C9" w:rsidRDefault="007A306F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26340B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5B6B1C" w:rsidRPr="00D24569" w14:paraId="7BF77E5E" w14:textId="77777777" w:rsidTr="004760B3">
        <w:trPr>
          <w:trHeight w:hRule="exact" w:val="397"/>
          <w:tblCellSpacing w:w="20" w:type="dxa"/>
        </w:trPr>
        <w:tc>
          <w:tcPr>
            <w:tcW w:w="2351" w:type="pct"/>
            <w:shd w:val="clear" w:color="auto" w:fill="auto"/>
            <w:vAlign w:val="center"/>
          </w:tcPr>
          <w:p w14:paraId="5D6F33FB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E29FDBA" w14:textId="77777777" w:rsidR="005B6B1C" w:rsidRPr="003459C9" w:rsidRDefault="007A306F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5B6B1C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E64649" w:rsidRPr="00D24569" w14:paraId="4F109DFE" w14:textId="77777777" w:rsidTr="004760B3">
        <w:trPr>
          <w:trHeight w:hRule="exact" w:val="397"/>
          <w:tblCellSpacing w:w="20" w:type="dxa"/>
        </w:trPr>
        <w:tc>
          <w:tcPr>
            <w:tcW w:w="2351" w:type="pct"/>
            <w:shd w:val="clear" w:color="auto" w:fill="auto"/>
            <w:vAlign w:val="center"/>
          </w:tcPr>
          <w:p w14:paraId="60B7C605" w14:textId="77777777" w:rsidR="00E64649" w:rsidRPr="003459C9" w:rsidRDefault="00E64649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534A0FC" w14:textId="77777777" w:rsidR="00E64649" w:rsidRDefault="007A306F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6464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FA339E" w:rsidRPr="00D24569" w14:paraId="4C280193" w14:textId="77777777" w:rsidTr="004760B3">
        <w:trPr>
          <w:trHeight w:hRule="exact" w:val="397"/>
          <w:tblCellSpacing w:w="20" w:type="dxa"/>
        </w:trPr>
        <w:tc>
          <w:tcPr>
            <w:tcW w:w="2351" w:type="pct"/>
            <w:shd w:val="clear" w:color="auto" w:fill="auto"/>
            <w:vAlign w:val="center"/>
          </w:tcPr>
          <w:p w14:paraId="4B89E6D3" w14:textId="77777777" w:rsidR="00FA339E" w:rsidRDefault="00FA339E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469066C" w14:textId="77777777" w:rsidR="00FA339E" w:rsidRDefault="00FA339E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</w:tr>
    </w:tbl>
    <w:p w14:paraId="5D7485E8" w14:textId="77777777" w:rsidR="004760B3" w:rsidRDefault="004760B3" w:rsidP="00BC3027">
      <w:pPr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Należność za uczestnictwo w kursie Zamawiający zobowiązuje się uregulować najpóźniej w terminie 7 dni od daty szkolenia</w:t>
      </w:r>
    </w:p>
    <w:p w14:paraId="5A41F962" w14:textId="77777777" w:rsidR="004760B3" w:rsidRDefault="004760B3" w:rsidP="00BC3027">
      <w:pPr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na podstawie PRO FORMA, którą otrzyma po złożeniu niniejszego zamówienia emailem.</w:t>
      </w:r>
    </w:p>
    <w:p w14:paraId="30091838" w14:textId="77777777" w:rsidR="004760B3" w:rsidRDefault="004760B3" w:rsidP="004760B3">
      <w:pPr>
        <w:spacing w:after="60"/>
        <w:jc w:val="both"/>
        <w:rPr>
          <w:rFonts w:ascii="Verdana" w:hAnsi="Verdana" w:cs="Verdana"/>
          <w:sz w:val="4"/>
          <w:szCs w:val="6"/>
        </w:rPr>
      </w:pPr>
    </w:p>
    <w:p w14:paraId="67F2DA3B" w14:textId="19B30C41" w:rsidR="004760B3" w:rsidRDefault="004760B3" w:rsidP="004760B3">
      <w:pPr>
        <w:spacing w:after="60"/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BUTORG Sp. z o.o. zastrzega sobie prawo ostatecznego ustalenia innych sposobów płatności.</w:t>
      </w:r>
    </w:p>
    <w:p w14:paraId="37DA7BDC" w14:textId="77777777" w:rsidR="007A306F" w:rsidRPr="004760B3" w:rsidRDefault="007A306F" w:rsidP="007A306F">
      <w:pPr>
        <w:rPr>
          <w:rFonts w:ascii="Verdana" w:hAnsi="Verdana" w:cs="Verdana"/>
          <w:sz w:val="4"/>
          <w:szCs w:val="6"/>
        </w:rPr>
      </w:pPr>
    </w:p>
    <w:p w14:paraId="53CE7632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Zamawiający upoważnia firmę </w:t>
      </w:r>
      <w:r>
        <w:rPr>
          <w:rFonts w:ascii="Verdana" w:hAnsi="Verdana" w:cs="Verdana"/>
          <w:sz w:val="16"/>
          <w:szCs w:val="18"/>
        </w:rPr>
        <w:t>BUTORG Sp</w:t>
      </w:r>
      <w:r w:rsidRPr="00167D03">
        <w:rPr>
          <w:rFonts w:ascii="Verdana" w:hAnsi="Verdana" w:cs="Verdana"/>
          <w:sz w:val="16"/>
          <w:szCs w:val="18"/>
        </w:rPr>
        <w:t xml:space="preserve">. </w:t>
      </w:r>
      <w:r>
        <w:rPr>
          <w:rFonts w:ascii="Verdana" w:hAnsi="Verdana" w:cs="Verdana"/>
          <w:sz w:val="16"/>
          <w:szCs w:val="18"/>
        </w:rPr>
        <w:t>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 do wystawienia faktury VAT bez podpisu odbiorcy.</w:t>
      </w:r>
    </w:p>
    <w:p w14:paraId="32993CBF" w14:textId="77777777" w:rsidR="007A306F" w:rsidRPr="004760B3" w:rsidRDefault="007A306F" w:rsidP="007A306F">
      <w:pPr>
        <w:rPr>
          <w:rFonts w:ascii="Verdana" w:hAnsi="Verdana" w:cs="Verdana"/>
          <w:sz w:val="4"/>
          <w:szCs w:val="6"/>
        </w:rPr>
      </w:pPr>
    </w:p>
    <w:p w14:paraId="3BBC4A65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Podpis osoby uprawnionej do akceptacji zamówienia potwierdza przyjęcie przez Zamawiającego warunków finansowych oferty </w:t>
      </w:r>
      <w:r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</w:t>
      </w:r>
      <w:r>
        <w:rPr>
          <w:rFonts w:ascii="Verdana" w:hAnsi="Verdana" w:cs="Verdana"/>
          <w:sz w:val="16"/>
          <w:szCs w:val="18"/>
        </w:rPr>
        <w:t>p</w:t>
      </w:r>
      <w:r w:rsidRPr="00167D03">
        <w:rPr>
          <w:rFonts w:ascii="Verdana" w:hAnsi="Verdana" w:cs="Verdana"/>
          <w:sz w:val="16"/>
          <w:szCs w:val="18"/>
        </w:rPr>
        <w:t xml:space="preserve">. </w:t>
      </w:r>
      <w:r>
        <w:rPr>
          <w:rFonts w:ascii="Verdana" w:hAnsi="Verdana" w:cs="Verdana"/>
          <w:sz w:val="16"/>
          <w:szCs w:val="18"/>
        </w:rPr>
        <w:t>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 xml:space="preserve">. ujętych w aktualnym cenniku oraz akceptację ogólnych warunków świadczenia usług szkoleniowych przez </w:t>
      </w:r>
      <w:r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</w:t>
      </w:r>
      <w:r>
        <w:rPr>
          <w:rFonts w:ascii="Verdana" w:hAnsi="Verdana" w:cs="Verdana"/>
          <w:sz w:val="16"/>
          <w:szCs w:val="18"/>
        </w:rPr>
        <w:t>p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 xml:space="preserve"> 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 wymienionych w regulaminie.</w:t>
      </w:r>
    </w:p>
    <w:p w14:paraId="417EEAD2" w14:textId="77777777" w:rsidR="007A306F" w:rsidRPr="00BC3027" w:rsidRDefault="007A306F" w:rsidP="007A306F">
      <w:pPr>
        <w:rPr>
          <w:rFonts w:ascii="Verdana" w:hAnsi="Verdana" w:cs="Verdana"/>
          <w:sz w:val="4"/>
          <w:szCs w:val="6"/>
        </w:rPr>
      </w:pPr>
    </w:p>
    <w:p w14:paraId="3D0343DF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Działając w imieniu Kursantów, wyrażam zgodę na przetwarzanie przez </w:t>
      </w:r>
      <w:r>
        <w:rPr>
          <w:rFonts w:ascii="Verdana" w:hAnsi="Verdana" w:cs="Verdana"/>
          <w:sz w:val="16"/>
          <w:szCs w:val="18"/>
        </w:rPr>
        <w:t xml:space="preserve">BUTORG </w:t>
      </w:r>
      <w:r w:rsidRPr="00167D03">
        <w:rPr>
          <w:rFonts w:ascii="Verdana" w:hAnsi="Verdana" w:cs="Verdana"/>
          <w:sz w:val="16"/>
          <w:szCs w:val="18"/>
        </w:rPr>
        <w:t>Sp. z o.o. danych osobowych uczestników w celu realizacji zamówienia, zgodnie z art. 13 ogólnego rozporządzenia o ochronie danych osobowych z dnia 27 kwietnia 2016 r. (Dz. Urz. UE L 119 z 04.05.2016).</w:t>
      </w:r>
    </w:p>
    <w:p w14:paraId="414F83B9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>Oświadczam,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227D3583" w14:textId="77777777" w:rsidR="00DC4FA7" w:rsidRPr="00DC4FA7" w:rsidRDefault="00DC4FA7" w:rsidP="00904254">
      <w:pPr>
        <w:ind w:left="-142"/>
        <w:rPr>
          <w:rFonts w:ascii="Verdana" w:hAnsi="Verdana" w:cs="Verdana"/>
          <w:sz w:val="6"/>
          <w:szCs w:val="6"/>
        </w:rPr>
      </w:pPr>
    </w:p>
    <w:p w14:paraId="387AAC3F" w14:textId="77777777" w:rsidR="009A25C2" w:rsidRPr="00904254" w:rsidRDefault="009A25C2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43"/>
        <w:gridCol w:w="2023"/>
        <w:gridCol w:w="2203"/>
      </w:tblGrid>
      <w:tr w:rsidR="003C02D7" w:rsidRPr="00D24569" w14:paraId="6998F8FF" w14:textId="77777777" w:rsidTr="00DC4FA7">
        <w:trPr>
          <w:trHeight w:hRule="exact" w:val="403"/>
          <w:tblCellSpacing w:w="20" w:type="dxa"/>
        </w:trPr>
        <w:tc>
          <w:tcPr>
            <w:tcW w:w="6083" w:type="dxa"/>
            <w:shd w:val="clear" w:color="auto" w:fill="E6E6E6"/>
            <w:vAlign w:val="center"/>
          </w:tcPr>
          <w:p w14:paraId="552EB591" w14:textId="77777777" w:rsidR="00351855" w:rsidRDefault="003C02D7" w:rsidP="00D24569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 osoby uprawnionej do akceptacji </w:t>
            </w:r>
            <w:r w:rsidR="009F1E52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zamówienia</w:t>
            </w:r>
          </w:p>
          <w:p w14:paraId="7BF85CDB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020F2DF5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1B62AECD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33D8BB0E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1C8CC4A1" w14:textId="77777777" w:rsidR="007A306F" w:rsidRDefault="007A306F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5F602556" w14:textId="77777777" w:rsidR="007A306F" w:rsidRPr="007A306F" w:rsidRDefault="007A306F" w:rsidP="007A306F">
            <w:pPr>
              <w:rPr>
                <w:rFonts w:ascii="Verdana" w:hAnsi="Verdana"/>
                <w:sz w:val="18"/>
                <w:szCs w:val="18"/>
              </w:rPr>
            </w:pPr>
          </w:p>
          <w:p w14:paraId="06852DB6" w14:textId="77777777" w:rsidR="003C02D7" w:rsidRPr="007A306F" w:rsidRDefault="003C02D7" w:rsidP="007A30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14:paraId="3E374DF3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2143" w:type="dxa"/>
            <w:shd w:val="clear" w:color="auto" w:fill="E6E6E6"/>
            <w:vAlign w:val="center"/>
          </w:tcPr>
          <w:p w14:paraId="6AB62AE8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</w:t>
            </w:r>
          </w:p>
        </w:tc>
      </w:tr>
      <w:tr w:rsidR="005F6844" w:rsidRPr="00F17A48" w14:paraId="6C470F83" w14:textId="77777777" w:rsidTr="00FA339E">
        <w:trPr>
          <w:trHeight w:hRule="exact" w:val="536"/>
          <w:tblCellSpacing w:w="20" w:type="dxa"/>
        </w:trPr>
        <w:tc>
          <w:tcPr>
            <w:tcW w:w="6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C952C00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C5BBE9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C6D786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D2AFAA4" w14:textId="77777777" w:rsidR="00EA2AA5" w:rsidRPr="00FA339E" w:rsidRDefault="00EA2AA5" w:rsidP="00FA339E">
      <w:pPr>
        <w:rPr>
          <w:rFonts w:ascii="Verdana" w:hAnsi="Verdana"/>
          <w:sz w:val="8"/>
          <w:szCs w:val="2"/>
        </w:rPr>
      </w:pPr>
    </w:p>
    <w:sectPr w:rsidR="00EA2AA5" w:rsidRPr="00FA339E" w:rsidSect="00BC3027">
      <w:headerReference w:type="default" r:id="rId11"/>
      <w:pgSz w:w="11906" w:h="16838" w:code="9"/>
      <w:pgMar w:top="1276" w:right="851" w:bottom="568" w:left="851" w:header="567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1896" w14:textId="77777777" w:rsidR="00862399" w:rsidRDefault="00862399">
      <w:r>
        <w:separator/>
      </w:r>
    </w:p>
  </w:endnote>
  <w:endnote w:type="continuationSeparator" w:id="0">
    <w:p w14:paraId="58481821" w14:textId="77777777" w:rsidR="00862399" w:rsidRDefault="008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B40" w14:textId="77777777" w:rsidR="00862399" w:rsidRDefault="00862399">
      <w:r>
        <w:separator/>
      </w:r>
    </w:p>
  </w:footnote>
  <w:footnote w:type="continuationSeparator" w:id="0">
    <w:p w14:paraId="7928812E" w14:textId="77777777" w:rsidR="00862399" w:rsidRDefault="0086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33D" w14:textId="77777777" w:rsidR="00187723" w:rsidRPr="00FA339E" w:rsidRDefault="00FA339E" w:rsidP="00FA339E">
    <w:pPr>
      <w:pStyle w:val="Stopka"/>
      <w:ind w:right="-144" w:firstLine="3261"/>
      <w:jc w:val="right"/>
      <w:rPr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9D64F" wp14:editId="19CF4D1F">
              <wp:simplePos x="0" y="0"/>
              <wp:positionH relativeFrom="column">
                <wp:posOffset>-133350</wp:posOffset>
              </wp:positionH>
              <wp:positionV relativeFrom="paragraph">
                <wp:posOffset>333375</wp:posOffset>
              </wp:positionV>
              <wp:extent cx="6675120" cy="0"/>
              <wp:effectExtent l="19050" t="19050" r="2095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5245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6.25pt" to="515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4j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" strokecolor="silver" strokeweight="3pt"/>
          </w:pict>
        </mc:Fallback>
      </mc:AlternateContent>
    </w:r>
    <w:r w:rsidR="00351855">
      <w:rPr>
        <w:noProof/>
      </w:rPr>
      <w:drawing>
        <wp:inline distT="0" distB="0" distL="0" distR="0" wp14:anchorId="36E147AC" wp14:editId="40CE6F7C">
          <wp:extent cx="1350010" cy="249161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lad\AppData\Local\Microsoft\Windows\Temporary Internet Files\Content.Word\k_jubil02_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367" cy="25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73D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35849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  <w:r w:rsidR="00835849" w:rsidRPr="003459C9">
      <w:rPr>
        <w:rStyle w:val="Numerstrony"/>
        <w:rFonts w:ascii="Verdana" w:hAnsi="Verdana"/>
        <w:color w:val="808080"/>
        <w:spacing w:val="42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4F5"/>
    <w:multiLevelType w:val="singleLevel"/>
    <w:tmpl w:val="DF1E1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561F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873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736598"/>
    <w:multiLevelType w:val="singleLevel"/>
    <w:tmpl w:val="741251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9402DA"/>
    <w:multiLevelType w:val="singleLevel"/>
    <w:tmpl w:val="3C82A58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5" w15:restartNumberingAfterBreak="0">
    <w:nsid w:val="2E0537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970A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47570"/>
    <w:multiLevelType w:val="multilevel"/>
    <w:tmpl w:val="26920CB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>
      <w:start w:val="1"/>
      <w:numFmt w:val="none"/>
      <w:pStyle w:val="Nagwek2"/>
      <w:lvlText w:val=""/>
      <w:lvlJc w:val="left"/>
      <w:pPr>
        <w:tabs>
          <w:tab w:val="num" w:pos="4896"/>
        </w:tabs>
        <w:ind w:left="720" w:firstLine="381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DD"/>
    <w:rsid w:val="000235AC"/>
    <w:rsid w:val="000525D7"/>
    <w:rsid w:val="000612E4"/>
    <w:rsid w:val="000D290F"/>
    <w:rsid w:val="000F2D5D"/>
    <w:rsid w:val="00112EE3"/>
    <w:rsid w:val="0012579A"/>
    <w:rsid w:val="00134207"/>
    <w:rsid w:val="001418F1"/>
    <w:rsid w:val="00187723"/>
    <w:rsid w:val="001909B6"/>
    <w:rsid w:val="001930CC"/>
    <w:rsid w:val="00197A20"/>
    <w:rsid w:val="001B2808"/>
    <w:rsid w:val="001B7E7A"/>
    <w:rsid w:val="00231DAC"/>
    <w:rsid w:val="0025050A"/>
    <w:rsid w:val="0026340B"/>
    <w:rsid w:val="00292AF8"/>
    <w:rsid w:val="002A3D04"/>
    <w:rsid w:val="002A70EA"/>
    <w:rsid w:val="002B6173"/>
    <w:rsid w:val="002C515B"/>
    <w:rsid w:val="002D016C"/>
    <w:rsid w:val="002E6CE4"/>
    <w:rsid w:val="003104DF"/>
    <w:rsid w:val="00334DB7"/>
    <w:rsid w:val="003459C9"/>
    <w:rsid w:val="00351855"/>
    <w:rsid w:val="003C02D7"/>
    <w:rsid w:val="003C10A2"/>
    <w:rsid w:val="003C3F27"/>
    <w:rsid w:val="003C7763"/>
    <w:rsid w:val="003E2518"/>
    <w:rsid w:val="003F14E6"/>
    <w:rsid w:val="00405B0B"/>
    <w:rsid w:val="00433AFD"/>
    <w:rsid w:val="004643BA"/>
    <w:rsid w:val="004760B3"/>
    <w:rsid w:val="004818FD"/>
    <w:rsid w:val="004A31C3"/>
    <w:rsid w:val="004B03FE"/>
    <w:rsid w:val="004E4044"/>
    <w:rsid w:val="00506807"/>
    <w:rsid w:val="00537117"/>
    <w:rsid w:val="00540225"/>
    <w:rsid w:val="00547878"/>
    <w:rsid w:val="00584B13"/>
    <w:rsid w:val="00586709"/>
    <w:rsid w:val="005929E8"/>
    <w:rsid w:val="005B6B1C"/>
    <w:rsid w:val="005F6844"/>
    <w:rsid w:val="0061299B"/>
    <w:rsid w:val="006746A3"/>
    <w:rsid w:val="00682E24"/>
    <w:rsid w:val="006C6194"/>
    <w:rsid w:val="006E46EB"/>
    <w:rsid w:val="006F41E9"/>
    <w:rsid w:val="006F619F"/>
    <w:rsid w:val="00715028"/>
    <w:rsid w:val="00745516"/>
    <w:rsid w:val="00751017"/>
    <w:rsid w:val="00781E06"/>
    <w:rsid w:val="00783CD0"/>
    <w:rsid w:val="0079467E"/>
    <w:rsid w:val="007A306F"/>
    <w:rsid w:val="007B29EC"/>
    <w:rsid w:val="007C0C75"/>
    <w:rsid w:val="007E1D60"/>
    <w:rsid w:val="008146C7"/>
    <w:rsid w:val="00835849"/>
    <w:rsid w:val="00862399"/>
    <w:rsid w:val="0087484C"/>
    <w:rsid w:val="00895572"/>
    <w:rsid w:val="008E4C54"/>
    <w:rsid w:val="0090343B"/>
    <w:rsid w:val="00904254"/>
    <w:rsid w:val="0090760A"/>
    <w:rsid w:val="0091184D"/>
    <w:rsid w:val="00925589"/>
    <w:rsid w:val="009419F5"/>
    <w:rsid w:val="00965363"/>
    <w:rsid w:val="0097073D"/>
    <w:rsid w:val="00971112"/>
    <w:rsid w:val="0097527D"/>
    <w:rsid w:val="009A25C2"/>
    <w:rsid w:val="009A4AAA"/>
    <w:rsid w:val="009A7F02"/>
    <w:rsid w:val="009B514F"/>
    <w:rsid w:val="009D3BD2"/>
    <w:rsid w:val="009F1E52"/>
    <w:rsid w:val="00A12E94"/>
    <w:rsid w:val="00A43210"/>
    <w:rsid w:val="00AA0090"/>
    <w:rsid w:val="00AA5585"/>
    <w:rsid w:val="00AB46E9"/>
    <w:rsid w:val="00AD6CDD"/>
    <w:rsid w:val="00AF574C"/>
    <w:rsid w:val="00B23CF2"/>
    <w:rsid w:val="00B32CFF"/>
    <w:rsid w:val="00B47519"/>
    <w:rsid w:val="00B56211"/>
    <w:rsid w:val="00B56FE2"/>
    <w:rsid w:val="00B64196"/>
    <w:rsid w:val="00B66CB7"/>
    <w:rsid w:val="00B92A05"/>
    <w:rsid w:val="00BC3027"/>
    <w:rsid w:val="00BD7BBF"/>
    <w:rsid w:val="00BE1105"/>
    <w:rsid w:val="00BF2C16"/>
    <w:rsid w:val="00C152A4"/>
    <w:rsid w:val="00C34EFB"/>
    <w:rsid w:val="00C43D53"/>
    <w:rsid w:val="00C52D6E"/>
    <w:rsid w:val="00C54138"/>
    <w:rsid w:val="00C71443"/>
    <w:rsid w:val="00C721CC"/>
    <w:rsid w:val="00C97C80"/>
    <w:rsid w:val="00CA367A"/>
    <w:rsid w:val="00CE27FD"/>
    <w:rsid w:val="00CE6E54"/>
    <w:rsid w:val="00CF3E90"/>
    <w:rsid w:val="00CF53D4"/>
    <w:rsid w:val="00D104AE"/>
    <w:rsid w:val="00D142C2"/>
    <w:rsid w:val="00D24569"/>
    <w:rsid w:val="00D431DE"/>
    <w:rsid w:val="00D4765F"/>
    <w:rsid w:val="00D72C54"/>
    <w:rsid w:val="00D77134"/>
    <w:rsid w:val="00DC4FA7"/>
    <w:rsid w:val="00DF4EF1"/>
    <w:rsid w:val="00DF7D05"/>
    <w:rsid w:val="00E00E39"/>
    <w:rsid w:val="00E04D0A"/>
    <w:rsid w:val="00E2122E"/>
    <w:rsid w:val="00E333F3"/>
    <w:rsid w:val="00E35939"/>
    <w:rsid w:val="00E36E80"/>
    <w:rsid w:val="00E4391C"/>
    <w:rsid w:val="00E64649"/>
    <w:rsid w:val="00E91849"/>
    <w:rsid w:val="00E955F8"/>
    <w:rsid w:val="00EA2AA5"/>
    <w:rsid w:val="00ED3821"/>
    <w:rsid w:val="00F03871"/>
    <w:rsid w:val="00F41443"/>
    <w:rsid w:val="00F72F15"/>
    <w:rsid w:val="00F842BD"/>
    <w:rsid w:val="00F92CCA"/>
    <w:rsid w:val="00FA339E"/>
    <w:rsid w:val="00FE6723"/>
    <w:rsid w:val="00FE6B8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9D525E"/>
  <w15:docId w15:val="{15151813-00A1-42A4-9226-96B4C4E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3D"/>
  </w:style>
  <w:style w:type="paragraph" w:styleId="Nagwek1">
    <w:name w:val="heading 1"/>
    <w:basedOn w:val="Normalny"/>
    <w:next w:val="Normalny"/>
    <w:qFormat/>
    <w:rsid w:val="004A31C3"/>
    <w:pPr>
      <w:keepNext/>
      <w:ind w:left="284" w:right="284" w:firstLine="424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A31C3"/>
    <w:pPr>
      <w:keepNext/>
      <w:numPr>
        <w:ilvl w:val="1"/>
        <w:numId w:val="4"/>
      </w:numPr>
      <w:tabs>
        <w:tab w:val="clear" w:pos="4896"/>
        <w:tab w:val="num" w:pos="3119"/>
      </w:tabs>
      <w:ind w:right="284" w:firstLine="1832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4A31C3"/>
    <w:pPr>
      <w:keepNext/>
      <w:jc w:val="right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3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3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1C3"/>
  </w:style>
  <w:style w:type="paragraph" w:styleId="Tekstpodstawowywcity">
    <w:name w:val="Body Text Indent"/>
    <w:basedOn w:val="Normalny"/>
    <w:rsid w:val="004A31C3"/>
    <w:pPr>
      <w:ind w:right="284" w:firstLine="42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4A31C3"/>
    <w:pPr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4A31C3"/>
    <w:rPr>
      <w:color w:val="0000FF"/>
      <w:u w:val="single"/>
    </w:rPr>
  </w:style>
  <w:style w:type="table" w:styleId="Tabela-Siatka">
    <w:name w:val="Table Grid"/>
    <w:basedOn w:val="Standardowy"/>
    <w:rsid w:val="001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5572"/>
    <w:rPr>
      <w:rFonts w:ascii="Tahoma" w:hAnsi="Tahoma" w:cs="Tahoma"/>
      <w:sz w:val="16"/>
      <w:szCs w:val="16"/>
    </w:rPr>
  </w:style>
  <w:style w:type="table" w:styleId="Tabela-SieWeb2">
    <w:name w:val="Table Web 2"/>
    <w:basedOn w:val="Standardowy"/>
    <w:rsid w:val="009707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4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el\Ustawienia%20lokalne\Temporary%20Internet%20Files\OLK21\Firmowka-fax%20NOWA%20wer.1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7557F6212EE42A27363518583AE28" ma:contentTypeVersion="7" ma:contentTypeDescription="Utwórz nowy dokument." ma:contentTypeScope="" ma:versionID="7d2bea42af9eaf72dd2ca076016aaa60">
  <xsd:schema xmlns:xsd="http://www.w3.org/2001/XMLSchema" xmlns:xs="http://www.w3.org/2001/XMLSchema" xmlns:p="http://schemas.microsoft.com/office/2006/metadata/properties" xmlns:ns3="9740a125-b7fa-49e1-9bea-d225c5ba1afa" xmlns:ns4="78188c6b-1332-463d-8a23-d56495c272cc" targetNamespace="http://schemas.microsoft.com/office/2006/metadata/properties" ma:root="true" ma:fieldsID="19c400222d380a7a1fc4e60a809cdc97" ns3:_="" ns4:_="">
    <xsd:import namespace="9740a125-b7fa-49e1-9bea-d225c5ba1afa"/>
    <xsd:import namespace="78188c6b-1332-463d-8a23-d56495c27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a125-b7fa-49e1-9bea-d225c5ba1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8c6b-1332-463d-8a23-d56495c2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46B5-DA38-4BE8-9F88-8EA020D2C83F}">
  <ds:schemaRefs>
    <ds:schemaRef ds:uri="78188c6b-1332-463d-8a23-d56495c272cc"/>
    <ds:schemaRef ds:uri="http://purl.org/dc/dcmitype/"/>
    <ds:schemaRef ds:uri="http://schemas.microsoft.com/office/2006/documentManagement/types"/>
    <ds:schemaRef ds:uri="http://purl.org/dc/terms/"/>
    <ds:schemaRef ds:uri="9740a125-b7fa-49e1-9bea-d225c5ba1af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48386-C0F4-4D56-AEC3-01A0E74A2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B615E-E594-4C5A-A1E8-EA76EF0B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0a125-b7fa-49e1-9bea-d225c5ba1afa"/>
    <ds:schemaRef ds:uri="78188c6b-1332-463d-8a23-d56495c27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DE898-6FE4-4679-BE15-B65D183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Firmowka-fax NOWA wer.1.2.dot</Template>
  <TotalTime>1</TotalTime>
  <Pages>1</Pages>
  <Words>365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KOMAKO</Company>
  <LinksUpToDate>false</LinksUpToDate>
  <CharactersWithSpaces>2548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http://www.komako.pl/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HPPAV E135SW02</dc:creator>
  <cp:lastModifiedBy>Piotr BRODACKI</cp:lastModifiedBy>
  <cp:revision>3</cp:revision>
  <cp:lastPrinted>2015-09-07T11:46:00Z</cp:lastPrinted>
  <dcterms:created xsi:type="dcterms:W3CDTF">2020-03-27T09:42:00Z</dcterms:created>
  <dcterms:modified xsi:type="dcterms:W3CDTF">2021-06-28T08:43:00Z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0x010100D337557F6212EE42A27363518583AE28</vt:lpwstr>
  </property>
</Properties>
</file>