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6999" w14:textId="1A6A44D7" w:rsidR="0097073D" w:rsidRDefault="0097073D" w:rsidP="0097073D">
      <w:pPr>
        <w:pStyle w:val="Nagwek3"/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FORMULARZ ZAMÓWIENIA</w:t>
      </w:r>
      <w:r w:rsidR="00B92A05">
        <w:rPr>
          <w:rFonts w:ascii="Verdana" w:hAnsi="Verdana"/>
          <w:sz w:val="22"/>
          <w:szCs w:val="22"/>
          <w:u w:val="single"/>
        </w:rPr>
        <w:t xml:space="preserve"> – KURS SZKOLENIOWY BUTORG</w:t>
      </w:r>
      <w:r w:rsidR="007C0C75">
        <w:rPr>
          <w:rFonts w:ascii="Verdana" w:hAnsi="Verdana"/>
          <w:sz w:val="22"/>
          <w:szCs w:val="22"/>
          <w:u w:val="single"/>
        </w:rPr>
        <w:t xml:space="preserve"> </w:t>
      </w:r>
      <w:r w:rsidR="007C0C75" w:rsidRPr="007C0C75">
        <w:rPr>
          <w:rFonts w:ascii="Verdana" w:hAnsi="Verdana"/>
          <w:color w:val="FF0000"/>
          <w:sz w:val="22"/>
          <w:szCs w:val="22"/>
          <w:u w:val="single"/>
        </w:rPr>
        <w:t>ONLINE</w:t>
      </w:r>
    </w:p>
    <w:p w14:paraId="14CED0ED" w14:textId="77777777" w:rsidR="0097073D" w:rsidRPr="00E96437" w:rsidRDefault="0097073D" w:rsidP="0097073D">
      <w:pPr>
        <w:rPr>
          <w:rFonts w:ascii="Verdana" w:hAnsi="Verdana"/>
          <w:sz w:val="8"/>
          <w:szCs w:val="8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15"/>
        <w:gridCol w:w="7654"/>
      </w:tblGrid>
      <w:tr w:rsidR="0097073D" w:rsidRPr="00D24569" w14:paraId="19893F4C" w14:textId="77777777" w:rsidTr="00DC4FA7">
        <w:trPr>
          <w:trHeight w:hRule="exact" w:val="632"/>
          <w:tblCellSpacing w:w="20" w:type="dxa"/>
        </w:trPr>
        <w:tc>
          <w:tcPr>
            <w:tcW w:w="2655" w:type="dxa"/>
            <w:shd w:val="clear" w:color="auto" w:fill="E6E6E6"/>
            <w:vAlign w:val="center"/>
          </w:tcPr>
          <w:p w14:paraId="5D31CC5E" w14:textId="77777777" w:rsidR="0097073D" w:rsidRPr="003459C9" w:rsidRDefault="00D431DE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526240445"/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ORGANIZATOR KURSU</w:t>
            </w:r>
          </w:p>
        </w:tc>
        <w:tc>
          <w:tcPr>
            <w:tcW w:w="7594" w:type="dxa"/>
            <w:shd w:val="clear" w:color="auto" w:fill="E6E6E6"/>
            <w:vAlign w:val="center"/>
          </w:tcPr>
          <w:p w14:paraId="5A7A1BCC" w14:textId="77777777" w:rsidR="0097073D" w:rsidRPr="00D24569" w:rsidRDefault="007A306F" w:rsidP="00DC4F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BUTORG</w:t>
            </w:r>
            <w:r w:rsidRPr="00167D03">
              <w:rPr>
                <w:rFonts w:ascii="Verdana" w:hAnsi="Verdana"/>
                <w:sz w:val="16"/>
                <w:szCs w:val="16"/>
              </w:rPr>
              <w:t xml:space="preserve"> S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167D03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 w:rsidRPr="00167D0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167D0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167D03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167D03">
              <w:rPr>
                <w:rFonts w:ascii="Verdana" w:hAnsi="Verdana"/>
                <w:sz w:val="16"/>
                <w:szCs w:val="16"/>
              </w:rPr>
              <w:br/>
              <w:t>ul. Bednarska 11c, 54-134 Wrocław, NIP: 8943003068</w:t>
            </w:r>
          </w:p>
        </w:tc>
      </w:tr>
      <w:bookmarkEnd w:id="0"/>
    </w:tbl>
    <w:p w14:paraId="414E0673" w14:textId="77777777" w:rsidR="00D104AE" w:rsidRPr="00DC4FA7" w:rsidRDefault="00D104AE" w:rsidP="00D431DE">
      <w:pPr>
        <w:rPr>
          <w:rFonts w:ascii="Verdana" w:hAnsi="Verdana"/>
          <w:sz w:val="6"/>
          <w:szCs w:val="6"/>
        </w:rPr>
      </w:pPr>
    </w:p>
    <w:tbl>
      <w:tblPr>
        <w:tblW w:w="103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229"/>
        <w:gridCol w:w="2127"/>
        <w:gridCol w:w="1984"/>
      </w:tblGrid>
      <w:tr w:rsidR="007C0C75" w:rsidRPr="00D24569" w14:paraId="379FCF65" w14:textId="77777777" w:rsidTr="007C0C75">
        <w:trPr>
          <w:trHeight w:hRule="exact" w:val="284"/>
          <w:tblCellSpacing w:w="20" w:type="dxa"/>
        </w:trPr>
        <w:tc>
          <w:tcPr>
            <w:tcW w:w="6169" w:type="dxa"/>
            <w:shd w:val="clear" w:color="auto" w:fill="E6E6E6"/>
            <w:vAlign w:val="center"/>
          </w:tcPr>
          <w:p w14:paraId="5065FF7C" w14:textId="77777777" w:rsidR="007C0C75" w:rsidRDefault="007C0C75" w:rsidP="00D24569">
            <w:pPr>
              <w:jc w:val="center"/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2087" w:type="dxa"/>
            <w:shd w:val="clear" w:color="auto" w:fill="E6E6E6"/>
            <w:vAlign w:val="center"/>
          </w:tcPr>
          <w:p w14:paraId="7407248A" w14:textId="77777777" w:rsidR="007C0C75" w:rsidRPr="00D24569" w:rsidRDefault="007C0C75" w:rsidP="00D24569">
            <w:pPr>
              <w:jc w:val="center"/>
              <w:rPr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za osobę</w:t>
            </w:r>
          </w:p>
        </w:tc>
        <w:tc>
          <w:tcPr>
            <w:tcW w:w="1924" w:type="dxa"/>
            <w:shd w:val="clear" w:color="auto" w:fill="E6E6E6"/>
            <w:vAlign w:val="center"/>
          </w:tcPr>
          <w:p w14:paraId="31702DF5" w14:textId="77777777" w:rsidR="007C0C75" w:rsidRPr="00D24569" w:rsidRDefault="007C0C75" w:rsidP="00D245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Termin</w:t>
            </w:r>
          </w:p>
        </w:tc>
      </w:tr>
      <w:tr w:rsidR="007C0C75" w:rsidRPr="00D24569" w14:paraId="3FEFD000" w14:textId="77777777" w:rsidTr="007C0C75">
        <w:trPr>
          <w:trHeight w:hRule="exact" w:val="481"/>
          <w:tblCellSpacing w:w="20" w:type="dxa"/>
        </w:trPr>
        <w:tc>
          <w:tcPr>
            <w:tcW w:w="6169" w:type="dxa"/>
            <w:shd w:val="clear" w:color="auto" w:fill="FFFFFF"/>
            <w:vAlign w:val="center"/>
          </w:tcPr>
          <w:p w14:paraId="08E422CC" w14:textId="77777777" w:rsidR="007C0C75" w:rsidRPr="003459C9" w:rsidRDefault="007C0C75" w:rsidP="003C3F27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87" w:type="dxa"/>
            <w:shd w:val="clear" w:color="auto" w:fill="FFFFFF"/>
            <w:vAlign w:val="center"/>
          </w:tcPr>
          <w:p w14:paraId="33179C11" w14:textId="77777777" w:rsidR="007C0C75" w:rsidRPr="00D24569" w:rsidRDefault="007C0C75" w:rsidP="003C3F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/>
            <w:vAlign w:val="center"/>
          </w:tcPr>
          <w:p w14:paraId="242F26CA" w14:textId="77777777" w:rsidR="007C0C75" w:rsidRPr="00D24569" w:rsidRDefault="007C0C75" w:rsidP="003C3F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0B67D0" w14:textId="77777777" w:rsidR="005B6B1C" w:rsidRPr="009B514F" w:rsidRDefault="005B6B1C" w:rsidP="00D431DE">
      <w:pPr>
        <w:rPr>
          <w:rFonts w:ascii="Verdana" w:hAnsi="Verdana"/>
          <w:sz w:val="4"/>
          <w:szCs w:val="4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103"/>
        <w:gridCol w:w="6266"/>
      </w:tblGrid>
      <w:tr w:rsidR="00C52D6E" w:rsidRPr="00D24569" w14:paraId="5E41AF32" w14:textId="77777777" w:rsidTr="00351855">
        <w:trPr>
          <w:trHeight w:hRule="exact" w:val="428"/>
          <w:tblCellSpacing w:w="20" w:type="dxa"/>
        </w:trPr>
        <w:tc>
          <w:tcPr>
            <w:tcW w:w="4043" w:type="dxa"/>
            <w:shd w:val="clear" w:color="auto" w:fill="E6E6E6"/>
            <w:vAlign w:val="center"/>
          </w:tcPr>
          <w:p w14:paraId="469A9245" w14:textId="77777777" w:rsidR="00C52D6E" w:rsidRPr="003459C9" w:rsidRDefault="00C52D6E" w:rsidP="00663EBA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Wybierz </w:t>
            </w:r>
            <w:r w:rsidR="008146C7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 /podkreśl właściwy/ 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32EA36B6" w14:textId="35B37567" w:rsidR="00C52D6E" w:rsidRPr="00351855" w:rsidRDefault="00C52D6E" w:rsidP="008146C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649">
              <w:rPr>
                <w:rFonts w:ascii="Verdana" w:hAnsi="Verdana"/>
                <w:sz w:val="16"/>
                <w:szCs w:val="18"/>
              </w:rPr>
              <w:t>Norma PRO</w:t>
            </w:r>
            <w:r w:rsidRPr="00351855">
              <w:rPr>
                <w:rFonts w:ascii="Verdana" w:hAnsi="Verdana"/>
                <w:sz w:val="16"/>
                <w:szCs w:val="18"/>
              </w:rPr>
              <w:t xml:space="preserve"> </w:t>
            </w:r>
            <w:r w:rsidR="00E64649" w:rsidRPr="00E64649">
              <w:rPr>
                <w:rFonts w:ascii="Verdana" w:hAnsi="Verdana"/>
                <w:b/>
                <w:sz w:val="16"/>
                <w:szCs w:val="18"/>
              </w:rPr>
              <w:t>lub</w:t>
            </w:r>
            <w:r w:rsidR="00E64649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351855">
              <w:rPr>
                <w:rFonts w:ascii="Verdana" w:hAnsi="Verdana"/>
                <w:sz w:val="16"/>
                <w:szCs w:val="18"/>
              </w:rPr>
              <w:t xml:space="preserve">Norma </w:t>
            </w:r>
            <w:r w:rsidR="00E64649">
              <w:rPr>
                <w:rFonts w:ascii="Verdana" w:hAnsi="Verdana"/>
                <w:sz w:val="16"/>
                <w:szCs w:val="18"/>
              </w:rPr>
              <w:t>EXPERT</w:t>
            </w:r>
            <w:r w:rsidRPr="00351855">
              <w:rPr>
                <w:rFonts w:ascii="Verdana" w:hAnsi="Verdana"/>
                <w:sz w:val="16"/>
                <w:szCs w:val="18"/>
              </w:rPr>
              <w:t xml:space="preserve">/Norma </w:t>
            </w:r>
            <w:r w:rsidR="00E64649">
              <w:rPr>
                <w:rFonts w:ascii="Verdana" w:hAnsi="Verdana"/>
                <w:sz w:val="16"/>
                <w:szCs w:val="18"/>
              </w:rPr>
              <w:t>STANDARD2</w:t>
            </w:r>
          </w:p>
        </w:tc>
      </w:tr>
    </w:tbl>
    <w:p w14:paraId="18EAEB28" w14:textId="77777777" w:rsidR="008146C7" w:rsidRPr="009B514F" w:rsidRDefault="008146C7" w:rsidP="00D431DE">
      <w:pPr>
        <w:rPr>
          <w:rFonts w:ascii="Verdana" w:hAnsi="Verdana"/>
          <w:sz w:val="4"/>
          <w:szCs w:val="4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91"/>
        <w:gridCol w:w="6378"/>
      </w:tblGrid>
      <w:tr w:rsidR="003C02D7" w:rsidRPr="00D24569" w14:paraId="1EC83B07" w14:textId="77777777" w:rsidTr="00D24569">
        <w:trPr>
          <w:trHeight w:hRule="exact" w:val="397"/>
          <w:tblCellSpacing w:w="20" w:type="dxa"/>
        </w:trPr>
        <w:tc>
          <w:tcPr>
            <w:tcW w:w="3931" w:type="dxa"/>
            <w:shd w:val="clear" w:color="auto" w:fill="E6E6E6"/>
            <w:vAlign w:val="center"/>
          </w:tcPr>
          <w:p w14:paraId="074C16C8" w14:textId="77777777" w:rsidR="0097073D" w:rsidRPr="003459C9" w:rsidRDefault="003C02D7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Hlk526240541"/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Zamawiający</w:t>
            </w:r>
            <w:r w:rsidR="00D431DE"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Firmy</w:t>
            </w:r>
            <w:r w:rsidR="00D431DE"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0D12A172" w14:textId="77777777" w:rsidR="0097073D" w:rsidRPr="00D24569" w:rsidRDefault="0097073D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3C02D7" w:rsidRPr="00D24569" w14:paraId="53634BA7" w14:textId="77777777" w:rsidTr="00D24569">
        <w:trPr>
          <w:trHeight w:hRule="exact" w:val="397"/>
          <w:tblCellSpacing w:w="20" w:type="dxa"/>
        </w:trPr>
        <w:tc>
          <w:tcPr>
            <w:tcW w:w="3931" w:type="dxa"/>
            <w:shd w:val="clear" w:color="auto" w:fill="E6E6E6"/>
            <w:vAlign w:val="center"/>
          </w:tcPr>
          <w:p w14:paraId="028D4042" w14:textId="77777777" w:rsidR="0097073D" w:rsidRPr="003459C9" w:rsidRDefault="00D431DE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ulica, kod, miejscowość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7FE6C6BD" w14:textId="77777777" w:rsidR="0097073D" w:rsidRPr="00D24569" w:rsidRDefault="0097073D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02D7" w:rsidRPr="00D24569" w14:paraId="6D4F418C" w14:textId="77777777" w:rsidTr="00D24569">
        <w:trPr>
          <w:trHeight w:hRule="exact" w:val="397"/>
          <w:tblCellSpacing w:w="20" w:type="dxa"/>
        </w:trPr>
        <w:tc>
          <w:tcPr>
            <w:tcW w:w="3931" w:type="dxa"/>
            <w:shd w:val="clear" w:color="auto" w:fill="E6E6E6"/>
            <w:vAlign w:val="center"/>
          </w:tcPr>
          <w:p w14:paraId="235A3457" w14:textId="77777777" w:rsidR="00D431DE" w:rsidRPr="003459C9" w:rsidRDefault="00D431DE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Kontakt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faks, e-mail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696ABF2" w14:textId="77777777" w:rsidR="00D431DE" w:rsidRPr="00D24569" w:rsidRDefault="00D431DE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02D7" w:rsidRPr="00D24569" w14:paraId="525D0016" w14:textId="77777777" w:rsidTr="00D24569">
        <w:trPr>
          <w:trHeight w:hRule="exact" w:val="397"/>
          <w:tblCellSpacing w:w="20" w:type="dxa"/>
        </w:trPr>
        <w:tc>
          <w:tcPr>
            <w:tcW w:w="3931" w:type="dxa"/>
            <w:shd w:val="clear" w:color="auto" w:fill="E6E6E6"/>
            <w:vAlign w:val="center"/>
          </w:tcPr>
          <w:p w14:paraId="14928183" w14:textId="77777777" w:rsidR="00D431DE" w:rsidRPr="003459C9" w:rsidRDefault="00D431DE" w:rsidP="00A43210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identyfikacyjny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NIP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37F368F" w14:textId="77777777" w:rsidR="00D431DE" w:rsidRPr="00D24569" w:rsidRDefault="00D431DE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E1D60" w:rsidRPr="00D24569" w14:paraId="68A37FB7" w14:textId="77777777" w:rsidTr="00D24569">
        <w:trPr>
          <w:trHeight w:hRule="exact" w:val="397"/>
          <w:tblCellSpacing w:w="20" w:type="dxa"/>
        </w:trPr>
        <w:tc>
          <w:tcPr>
            <w:tcW w:w="3931" w:type="dxa"/>
            <w:shd w:val="clear" w:color="auto" w:fill="E6E6E6"/>
            <w:vAlign w:val="center"/>
          </w:tcPr>
          <w:p w14:paraId="54D93AA9" w14:textId="77777777" w:rsidR="007E1D60" w:rsidRPr="003459C9" w:rsidRDefault="007E1D60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Zgłaszający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Imię i Nazwisko, kontakt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2CAC4A1A" w14:textId="77777777" w:rsidR="007E1D60" w:rsidRPr="00D24569" w:rsidRDefault="007E1D60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677921" w14:textId="0DA4C9ED" w:rsidR="00C52D6E" w:rsidRDefault="00C52D6E">
      <w:pPr>
        <w:rPr>
          <w:rFonts w:ascii="Verdana" w:hAnsi="Verdana"/>
          <w:sz w:val="6"/>
          <w:szCs w:val="6"/>
        </w:rPr>
      </w:pPr>
    </w:p>
    <w:tbl>
      <w:tblPr>
        <w:tblW w:w="103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088"/>
        <w:gridCol w:w="2126"/>
        <w:gridCol w:w="2126"/>
      </w:tblGrid>
      <w:tr w:rsidR="00CE27FD" w:rsidRPr="00D24569" w14:paraId="6647F98A" w14:textId="77777777" w:rsidTr="00923814">
        <w:trPr>
          <w:trHeight w:hRule="exact" w:val="747"/>
          <w:tblCellSpacing w:w="20" w:type="dxa"/>
        </w:trPr>
        <w:tc>
          <w:tcPr>
            <w:tcW w:w="6028" w:type="dxa"/>
            <w:shd w:val="clear" w:color="auto" w:fill="E6E6E6"/>
            <w:vAlign w:val="center"/>
          </w:tcPr>
          <w:p w14:paraId="36C34E61" w14:textId="77777777" w:rsidR="00CE27FD" w:rsidRPr="003459C9" w:rsidRDefault="00CE27FD" w:rsidP="00923814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PRYWATNA jeśli chce otrzymać fakturę vat powinna podać nr nip</w:t>
            </w:r>
          </w:p>
        </w:tc>
        <w:tc>
          <w:tcPr>
            <w:tcW w:w="2086" w:type="dxa"/>
            <w:shd w:val="clear" w:color="auto" w:fill="FFFFFF" w:themeFill="background1"/>
            <w:vAlign w:val="center"/>
          </w:tcPr>
          <w:p w14:paraId="7DA2AB23" w14:textId="77777777" w:rsidR="00CE27FD" w:rsidRDefault="00CE27FD" w:rsidP="00923814">
            <w:pPr>
              <w:jc w:val="center"/>
              <w:rPr>
                <w:rFonts w:ascii="Verdana" w:hAnsi="Verdana"/>
                <w:b/>
                <w:szCs w:val="16"/>
              </w:rPr>
            </w:pPr>
            <w:r>
              <w:rPr>
                <w:rFonts w:ascii="Verdana" w:hAnsi="Verdana"/>
                <w:b/>
                <w:szCs w:val="16"/>
              </w:rPr>
              <w:t xml:space="preserve">TAK, chcę </w:t>
            </w:r>
            <w:proofErr w:type="spellStart"/>
            <w:r>
              <w:rPr>
                <w:rFonts w:ascii="Verdana" w:hAnsi="Verdana"/>
                <w:b/>
                <w:szCs w:val="16"/>
              </w:rPr>
              <w:t>FVat</w:t>
            </w:r>
            <w:proofErr w:type="spellEnd"/>
          </w:p>
          <w:p w14:paraId="648C5DFD" w14:textId="77777777" w:rsidR="00CE27FD" w:rsidRPr="00351855" w:rsidRDefault="00CE27FD" w:rsidP="00923814">
            <w:pPr>
              <w:jc w:val="center"/>
              <w:rPr>
                <w:rFonts w:ascii="Verdana" w:hAnsi="Verdana"/>
                <w:b/>
                <w:szCs w:val="16"/>
              </w:rPr>
            </w:pPr>
            <w:r w:rsidRPr="00351855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podaję nr NIP</w:t>
            </w:r>
            <w:r w:rsidRPr="0035185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77FEB1E9" w14:textId="77777777" w:rsidR="00CE27FD" w:rsidRDefault="00CE27FD" w:rsidP="00923814">
            <w:pPr>
              <w:jc w:val="center"/>
              <w:rPr>
                <w:rFonts w:ascii="Verdana" w:hAnsi="Verdana"/>
                <w:b/>
                <w:szCs w:val="16"/>
              </w:rPr>
            </w:pPr>
            <w:r w:rsidRPr="00351855">
              <w:rPr>
                <w:rFonts w:ascii="Verdana" w:hAnsi="Verdana"/>
                <w:b/>
                <w:szCs w:val="16"/>
              </w:rPr>
              <w:t>NIE</w:t>
            </w:r>
          </w:p>
          <w:p w14:paraId="00FC3348" w14:textId="77777777" w:rsidR="00CE27FD" w:rsidRPr="00351855" w:rsidRDefault="00CE27FD" w:rsidP="009238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1855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rezygnuję z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FVat</w:t>
            </w:r>
            <w:proofErr w:type="spellEnd"/>
            <w:r w:rsidRPr="00351855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14:paraId="0502863E" w14:textId="77777777" w:rsidR="00CE27FD" w:rsidRDefault="00CE27FD">
      <w:pPr>
        <w:rPr>
          <w:rFonts w:ascii="Verdana" w:hAnsi="Verdana"/>
          <w:sz w:val="6"/>
          <w:szCs w:val="6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356"/>
        <w:gridCol w:w="2013"/>
      </w:tblGrid>
      <w:tr w:rsidR="006746A3" w:rsidRPr="00D24569" w14:paraId="6975D353" w14:textId="77777777" w:rsidTr="004760B3">
        <w:trPr>
          <w:trHeight w:hRule="exact" w:val="1873"/>
          <w:tblCellSpacing w:w="20" w:type="dxa"/>
        </w:trPr>
        <w:tc>
          <w:tcPr>
            <w:tcW w:w="8296" w:type="dxa"/>
            <w:shd w:val="clear" w:color="auto" w:fill="E6E6E6"/>
            <w:vAlign w:val="center"/>
          </w:tcPr>
          <w:p w14:paraId="139EC52D" w14:textId="77777777" w:rsidR="00FA339E" w:rsidRDefault="00FA339E" w:rsidP="00557025">
            <w:pP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Czy chcesz otrzymywać informacje Mailowe o promocjach </w:t>
            </w:r>
            <w:proofErr w:type="spellStart"/>
            <w: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dotyczacych</w:t>
            </w:r>
            <w:proofErr w:type="spellEnd"/>
            <w: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szkoleń i oprogramowania? Nie </w:t>
            </w:r>
            <w:proofErr w:type="spellStart"/>
            <w: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spamujemy</w:t>
            </w:r>
            <w:proofErr w:type="spellEnd"/>
            <w: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maks. 1 mail tygodniowo</w:t>
            </w:r>
          </w:p>
          <w:p w14:paraId="4CFF0F30" w14:textId="77777777" w:rsidR="006746A3" w:rsidRPr="003459C9" w:rsidRDefault="006746A3" w:rsidP="00557025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46A3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Wyrażam zgodę na przetwarzanie moich danych osobowych przez grupę KOMAKO, tj. </w:t>
            </w:r>
            <w:proofErr w:type="spellStart"/>
            <w:r w:rsidRPr="006746A3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podmioty:</w:t>
            </w:r>
            <w:r w:rsidR="007A306F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BUTORG</w:t>
            </w:r>
            <w:proofErr w:type="spellEnd"/>
            <w:r w:rsidRPr="006746A3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Sp. z o.o., </w:t>
            </w:r>
            <w:r w:rsidR="007A306F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KOMAKO</w:t>
            </w:r>
            <w:r w:rsidRPr="006746A3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Sp. z o.o., </w:t>
            </w:r>
            <w:r w:rsidR="00CE6E54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ENOKO</w:t>
            </w:r>
            <w:r w:rsidRPr="006746A3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Sp. z o.o., KOMAKO AKADEMIA S.C. w celach marketingowych. </w:t>
            </w:r>
            <w:r w:rsidRPr="00E64649">
              <w:rPr>
                <w:rFonts w:ascii="Arial" w:hAnsi="Arial" w:cs="Arial"/>
                <w:smallCaps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Jestem świadomy, iż moja zgoda może być w każdym czasie odwołana. Zgodnie z art. 13 ogólnego rozporządzenia o ochronie danych osobowych z dnia 27 kwietnia 2016 r. (Dz. Urz. UE L 119 z 04.05.2016).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6FF674FC" w14:textId="77777777" w:rsidR="006746A3" w:rsidRDefault="006746A3" w:rsidP="00351855">
            <w:pPr>
              <w:jc w:val="center"/>
              <w:rPr>
                <w:rFonts w:ascii="Verdana" w:hAnsi="Verdana"/>
                <w:b/>
                <w:szCs w:val="16"/>
              </w:rPr>
            </w:pPr>
            <w:r w:rsidRPr="00351855">
              <w:rPr>
                <w:rFonts w:ascii="Verdana" w:hAnsi="Verdana"/>
                <w:b/>
                <w:szCs w:val="16"/>
              </w:rPr>
              <w:t>TAK / NIE</w:t>
            </w:r>
          </w:p>
          <w:p w14:paraId="5CF2CB80" w14:textId="77777777" w:rsidR="00351855" w:rsidRPr="00351855" w:rsidRDefault="00351855" w:rsidP="0035185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1855">
              <w:rPr>
                <w:rFonts w:ascii="Verdana" w:hAnsi="Verdana"/>
                <w:sz w:val="16"/>
                <w:szCs w:val="16"/>
              </w:rPr>
              <w:t>(podkreśl właściwe)</w:t>
            </w:r>
          </w:p>
        </w:tc>
      </w:tr>
    </w:tbl>
    <w:p w14:paraId="68391195" w14:textId="77777777" w:rsidR="00C52D6E" w:rsidRPr="00904254" w:rsidRDefault="00C52D6E">
      <w:pPr>
        <w:rPr>
          <w:rFonts w:ascii="Verdana" w:hAnsi="Verdana"/>
          <w:sz w:val="6"/>
          <w:szCs w:val="6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898"/>
        <w:gridCol w:w="5471"/>
      </w:tblGrid>
      <w:tr w:rsidR="005B6B1C" w:rsidRPr="00D24569" w14:paraId="599D38BE" w14:textId="77777777" w:rsidTr="005F6844">
        <w:trPr>
          <w:trHeight w:hRule="exact" w:val="397"/>
          <w:tblCellSpacing w:w="20" w:type="dxa"/>
        </w:trPr>
        <w:tc>
          <w:tcPr>
            <w:tcW w:w="4961" w:type="pct"/>
            <w:gridSpan w:val="2"/>
            <w:shd w:val="clear" w:color="auto" w:fill="E6E6E6"/>
            <w:vAlign w:val="center"/>
          </w:tcPr>
          <w:p w14:paraId="706479B0" w14:textId="77777777" w:rsidR="005B6B1C" w:rsidRPr="0026340B" w:rsidRDefault="005B6B1C" w:rsidP="00D2456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Uczestnicy </w:t>
            </w:r>
            <w:r w:rsidR="0091184D"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Kursu 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/Imię i Nazwisko</w:t>
            </w:r>
            <w:r w:rsidR="0026340B"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AF574C"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 razie potrzeby prosimy załączyć listę uczestników</w:t>
            </w:r>
            <w:r w:rsidR="0026340B"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</w:t>
            </w:r>
          </w:p>
        </w:tc>
      </w:tr>
      <w:tr w:rsidR="005B6B1C" w:rsidRPr="00D24569" w14:paraId="7B75489A" w14:textId="77777777" w:rsidTr="00B23CF2">
        <w:trPr>
          <w:trHeight w:hRule="exact" w:val="397"/>
          <w:tblCellSpacing w:w="20" w:type="dxa"/>
        </w:trPr>
        <w:tc>
          <w:tcPr>
            <w:tcW w:w="2342" w:type="pct"/>
            <w:shd w:val="clear" w:color="auto" w:fill="auto"/>
            <w:vAlign w:val="center"/>
          </w:tcPr>
          <w:p w14:paraId="7F96A8C3" w14:textId="77777777" w:rsidR="005B6B1C" w:rsidRPr="003459C9" w:rsidRDefault="005B6B1C" w:rsidP="00D431DE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601" w:type="pct"/>
            <w:shd w:val="clear" w:color="auto" w:fill="auto"/>
            <w:vAlign w:val="center"/>
          </w:tcPr>
          <w:p w14:paraId="51D53594" w14:textId="042FF657" w:rsidR="005B6B1C" w:rsidRPr="003459C9" w:rsidRDefault="00E96437" w:rsidP="003C3F27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26340B"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5B6B1C" w:rsidRPr="00D24569" w14:paraId="7BF77E5E" w14:textId="77777777" w:rsidTr="00B23CF2">
        <w:trPr>
          <w:trHeight w:hRule="exact" w:val="397"/>
          <w:tblCellSpacing w:w="20" w:type="dxa"/>
        </w:trPr>
        <w:tc>
          <w:tcPr>
            <w:tcW w:w="2342" w:type="pct"/>
            <w:shd w:val="clear" w:color="auto" w:fill="auto"/>
            <w:vAlign w:val="center"/>
          </w:tcPr>
          <w:p w14:paraId="5D6F33FB" w14:textId="77777777" w:rsidR="005B6B1C" w:rsidRPr="003459C9" w:rsidRDefault="005B6B1C" w:rsidP="00D431DE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601" w:type="pct"/>
            <w:shd w:val="clear" w:color="auto" w:fill="auto"/>
            <w:vAlign w:val="center"/>
          </w:tcPr>
          <w:p w14:paraId="0E29FDBA" w14:textId="031F5666" w:rsidR="005B6B1C" w:rsidRPr="003459C9" w:rsidRDefault="00E96437" w:rsidP="003C3F27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5B6B1C"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</w:tbl>
    <w:p w14:paraId="5D7485E8" w14:textId="77777777" w:rsidR="004760B3" w:rsidRDefault="004760B3" w:rsidP="00BC3027">
      <w:pPr>
        <w:jc w:val="both"/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>Należność za uczestnictwo w kursie Zamawiający zobowiązuje się uregulować najpóźniej w terminie 7 dni od daty szkolenia</w:t>
      </w:r>
    </w:p>
    <w:p w14:paraId="5A41F962" w14:textId="77777777" w:rsidR="004760B3" w:rsidRDefault="004760B3" w:rsidP="00BC3027">
      <w:pPr>
        <w:jc w:val="both"/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>na podstawie PRO FORMA, którą otrzyma po złożeniu niniejszego zamówienia emailem.</w:t>
      </w:r>
    </w:p>
    <w:p w14:paraId="30091838" w14:textId="77777777" w:rsidR="004760B3" w:rsidRDefault="004760B3" w:rsidP="004760B3">
      <w:pPr>
        <w:spacing w:after="60"/>
        <w:jc w:val="both"/>
        <w:rPr>
          <w:rFonts w:ascii="Verdana" w:hAnsi="Verdana" w:cs="Verdana"/>
          <w:sz w:val="4"/>
          <w:szCs w:val="6"/>
        </w:rPr>
      </w:pPr>
    </w:p>
    <w:p w14:paraId="67F2DA3B" w14:textId="19B30C41" w:rsidR="004760B3" w:rsidRDefault="004760B3" w:rsidP="004760B3">
      <w:pPr>
        <w:spacing w:after="60"/>
        <w:jc w:val="both"/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>BUTORG Sp. z o.o. zastrzega sobie prawo ostatecznego ustalenia innych sposobów płatności.</w:t>
      </w:r>
    </w:p>
    <w:p w14:paraId="37DA7BDC" w14:textId="77777777" w:rsidR="007A306F" w:rsidRPr="004760B3" w:rsidRDefault="007A306F" w:rsidP="007A306F">
      <w:pPr>
        <w:rPr>
          <w:rFonts w:ascii="Verdana" w:hAnsi="Verdana" w:cs="Verdana"/>
          <w:sz w:val="4"/>
          <w:szCs w:val="6"/>
        </w:rPr>
      </w:pPr>
    </w:p>
    <w:p w14:paraId="53CE7632" w14:textId="77777777" w:rsidR="007A306F" w:rsidRPr="00167D03" w:rsidRDefault="007A306F" w:rsidP="007A306F">
      <w:pPr>
        <w:rPr>
          <w:rFonts w:ascii="Verdana" w:hAnsi="Verdana" w:cs="Verdana"/>
          <w:sz w:val="16"/>
          <w:szCs w:val="18"/>
        </w:rPr>
      </w:pPr>
      <w:r w:rsidRPr="00167D03">
        <w:rPr>
          <w:rFonts w:ascii="Verdana" w:hAnsi="Verdana" w:cs="Verdana"/>
          <w:sz w:val="16"/>
          <w:szCs w:val="18"/>
        </w:rPr>
        <w:t xml:space="preserve">Zamawiający upoważnia firmę </w:t>
      </w:r>
      <w:r>
        <w:rPr>
          <w:rFonts w:ascii="Verdana" w:hAnsi="Verdana" w:cs="Verdana"/>
          <w:sz w:val="16"/>
          <w:szCs w:val="18"/>
        </w:rPr>
        <w:t>BUTORG Sp</w:t>
      </w:r>
      <w:r w:rsidRPr="00167D03">
        <w:rPr>
          <w:rFonts w:ascii="Verdana" w:hAnsi="Verdana" w:cs="Verdana"/>
          <w:sz w:val="16"/>
          <w:szCs w:val="18"/>
        </w:rPr>
        <w:t xml:space="preserve">. </w:t>
      </w:r>
      <w:r>
        <w:rPr>
          <w:rFonts w:ascii="Verdana" w:hAnsi="Verdana" w:cs="Verdana"/>
          <w:sz w:val="16"/>
          <w:szCs w:val="18"/>
        </w:rPr>
        <w:t>z</w:t>
      </w:r>
      <w:r w:rsidRPr="00167D03">
        <w:rPr>
          <w:rFonts w:ascii="Verdana" w:hAnsi="Verdana" w:cs="Verdana"/>
          <w:sz w:val="16"/>
          <w:szCs w:val="18"/>
        </w:rPr>
        <w:t xml:space="preserve"> </w:t>
      </w:r>
      <w:r>
        <w:rPr>
          <w:rFonts w:ascii="Verdana" w:hAnsi="Verdana" w:cs="Verdana"/>
          <w:sz w:val="16"/>
          <w:szCs w:val="18"/>
        </w:rPr>
        <w:t>o</w:t>
      </w:r>
      <w:r w:rsidRPr="00167D03">
        <w:rPr>
          <w:rFonts w:ascii="Verdana" w:hAnsi="Verdana" w:cs="Verdana"/>
          <w:sz w:val="16"/>
          <w:szCs w:val="18"/>
        </w:rPr>
        <w:t>.</w:t>
      </w:r>
      <w:r>
        <w:rPr>
          <w:rFonts w:ascii="Verdana" w:hAnsi="Verdana" w:cs="Verdana"/>
          <w:sz w:val="16"/>
          <w:szCs w:val="18"/>
        </w:rPr>
        <w:t>o</w:t>
      </w:r>
      <w:r w:rsidRPr="00167D03">
        <w:rPr>
          <w:rFonts w:ascii="Verdana" w:hAnsi="Verdana" w:cs="Verdana"/>
          <w:sz w:val="16"/>
          <w:szCs w:val="18"/>
        </w:rPr>
        <w:t>. do wystawienia faktury VAT bez podpisu odbiorcy.</w:t>
      </w:r>
    </w:p>
    <w:p w14:paraId="32993CBF" w14:textId="77777777" w:rsidR="007A306F" w:rsidRPr="004760B3" w:rsidRDefault="007A306F" w:rsidP="007A306F">
      <w:pPr>
        <w:rPr>
          <w:rFonts w:ascii="Verdana" w:hAnsi="Verdana" w:cs="Verdana"/>
          <w:sz w:val="4"/>
          <w:szCs w:val="6"/>
        </w:rPr>
      </w:pPr>
    </w:p>
    <w:p w14:paraId="3BBC4A65" w14:textId="77777777" w:rsidR="007A306F" w:rsidRPr="00167D03" w:rsidRDefault="007A306F" w:rsidP="007A306F">
      <w:pPr>
        <w:rPr>
          <w:rFonts w:ascii="Verdana" w:hAnsi="Verdana" w:cs="Verdana"/>
          <w:sz w:val="16"/>
          <w:szCs w:val="18"/>
        </w:rPr>
      </w:pPr>
      <w:r w:rsidRPr="00167D03">
        <w:rPr>
          <w:rFonts w:ascii="Verdana" w:hAnsi="Verdana" w:cs="Verdana"/>
          <w:sz w:val="16"/>
          <w:szCs w:val="18"/>
        </w:rPr>
        <w:t xml:space="preserve">Podpis osoby uprawnionej do akceptacji zamówienia potwierdza przyjęcie przez Zamawiającego warunków finansowych oferty </w:t>
      </w:r>
      <w:r>
        <w:rPr>
          <w:rFonts w:ascii="Verdana" w:hAnsi="Verdana" w:cs="Verdana"/>
          <w:sz w:val="16"/>
          <w:szCs w:val="18"/>
        </w:rPr>
        <w:t>BUTORG</w:t>
      </w:r>
      <w:r w:rsidRPr="00167D03">
        <w:rPr>
          <w:rFonts w:ascii="Verdana" w:hAnsi="Verdana" w:cs="Verdana"/>
          <w:sz w:val="16"/>
          <w:szCs w:val="18"/>
        </w:rPr>
        <w:t xml:space="preserve"> S</w:t>
      </w:r>
      <w:r>
        <w:rPr>
          <w:rFonts w:ascii="Verdana" w:hAnsi="Verdana" w:cs="Verdana"/>
          <w:sz w:val="16"/>
          <w:szCs w:val="18"/>
        </w:rPr>
        <w:t>p</w:t>
      </w:r>
      <w:r w:rsidRPr="00167D03">
        <w:rPr>
          <w:rFonts w:ascii="Verdana" w:hAnsi="Verdana" w:cs="Verdana"/>
          <w:sz w:val="16"/>
          <w:szCs w:val="18"/>
        </w:rPr>
        <w:t xml:space="preserve">. </w:t>
      </w:r>
      <w:r>
        <w:rPr>
          <w:rFonts w:ascii="Verdana" w:hAnsi="Verdana" w:cs="Verdana"/>
          <w:sz w:val="16"/>
          <w:szCs w:val="18"/>
        </w:rPr>
        <w:t>z</w:t>
      </w:r>
      <w:r w:rsidRPr="00167D03">
        <w:rPr>
          <w:rFonts w:ascii="Verdana" w:hAnsi="Verdana" w:cs="Verdana"/>
          <w:sz w:val="16"/>
          <w:szCs w:val="18"/>
        </w:rPr>
        <w:t xml:space="preserve"> </w:t>
      </w:r>
      <w:r>
        <w:rPr>
          <w:rFonts w:ascii="Verdana" w:hAnsi="Verdana" w:cs="Verdana"/>
          <w:sz w:val="16"/>
          <w:szCs w:val="18"/>
        </w:rPr>
        <w:t>o</w:t>
      </w:r>
      <w:r w:rsidRPr="00167D03">
        <w:rPr>
          <w:rFonts w:ascii="Verdana" w:hAnsi="Verdana" w:cs="Verdana"/>
          <w:sz w:val="16"/>
          <w:szCs w:val="18"/>
        </w:rPr>
        <w:t>.</w:t>
      </w:r>
      <w:r>
        <w:rPr>
          <w:rFonts w:ascii="Verdana" w:hAnsi="Verdana" w:cs="Verdana"/>
          <w:sz w:val="16"/>
          <w:szCs w:val="18"/>
        </w:rPr>
        <w:t>o</w:t>
      </w:r>
      <w:r w:rsidRPr="00167D03">
        <w:rPr>
          <w:rFonts w:ascii="Verdana" w:hAnsi="Verdana" w:cs="Verdana"/>
          <w:sz w:val="16"/>
          <w:szCs w:val="18"/>
        </w:rPr>
        <w:t xml:space="preserve">. ujętych w aktualnym cenniku oraz akceptację ogólnych warunków świadczenia usług szkoleniowych przez </w:t>
      </w:r>
      <w:r>
        <w:rPr>
          <w:rFonts w:ascii="Verdana" w:hAnsi="Verdana" w:cs="Verdana"/>
          <w:sz w:val="16"/>
          <w:szCs w:val="18"/>
        </w:rPr>
        <w:t>BUTORG</w:t>
      </w:r>
      <w:r w:rsidRPr="00167D03">
        <w:rPr>
          <w:rFonts w:ascii="Verdana" w:hAnsi="Verdana" w:cs="Verdana"/>
          <w:sz w:val="16"/>
          <w:szCs w:val="18"/>
        </w:rPr>
        <w:t xml:space="preserve"> S</w:t>
      </w:r>
      <w:r>
        <w:rPr>
          <w:rFonts w:ascii="Verdana" w:hAnsi="Verdana" w:cs="Verdana"/>
          <w:sz w:val="16"/>
          <w:szCs w:val="18"/>
        </w:rPr>
        <w:t>p</w:t>
      </w:r>
      <w:r w:rsidRPr="00167D03">
        <w:rPr>
          <w:rFonts w:ascii="Verdana" w:hAnsi="Verdana" w:cs="Verdana"/>
          <w:sz w:val="16"/>
          <w:szCs w:val="18"/>
        </w:rPr>
        <w:t>.</w:t>
      </w:r>
      <w:r>
        <w:rPr>
          <w:rFonts w:ascii="Verdana" w:hAnsi="Verdana" w:cs="Verdana"/>
          <w:sz w:val="16"/>
          <w:szCs w:val="18"/>
        </w:rPr>
        <w:t xml:space="preserve"> z</w:t>
      </w:r>
      <w:r w:rsidRPr="00167D03">
        <w:rPr>
          <w:rFonts w:ascii="Verdana" w:hAnsi="Verdana" w:cs="Verdana"/>
          <w:sz w:val="16"/>
          <w:szCs w:val="18"/>
        </w:rPr>
        <w:t xml:space="preserve"> </w:t>
      </w:r>
      <w:r>
        <w:rPr>
          <w:rFonts w:ascii="Verdana" w:hAnsi="Verdana" w:cs="Verdana"/>
          <w:sz w:val="16"/>
          <w:szCs w:val="18"/>
        </w:rPr>
        <w:t>o</w:t>
      </w:r>
      <w:r w:rsidRPr="00167D03">
        <w:rPr>
          <w:rFonts w:ascii="Verdana" w:hAnsi="Verdana" w:cs="Verdana"/>
          <w:sz w:val="16"/>
          <w:szCs w:val="18"/>
        </w:rPr>
        <w:t>.</w:t>
      </w:r>
      <w:r>
        <w:rPr>
          <w:rFonts w:ascii="Verdana" w:hAnsi="Verdana" w:cs="Verdana"/>
          <w:sz w:val="16"/>
          <w:szCs w:val="18"/>
        </w:rPr>
        <w:t>o</w:t>
      </w:r>
      <w:r w:rsidRPr="00167D03">
        <w:rPr>
          <w:rFonts w:ascii="Verdana" w:hAnsi="Verdana" w:cs="Verdana"/>
          <w:sz w:val="16"/>
          <w:szCs w:val="18"/>
        </w:rPr>
        <w:t>. wymienionych w regulaminie.</w:t>
      </w:r>
    </w:p>
    <w:p w14:paraId="417EEAD2" w14:textId="77777777" w:rsidR="007A306F" w:rsidRPr="00BC3027" w:rsidRDefault="007A306F" w:rsidP="007A306F">
      <w:pPr>
        <w:rPr>
          <w:rFonts w:ascii="Verdana" w:hAnsi="Verdana" w:cs="Verdana"/>
          <w:sz w:val="4"/>
          <w:szCs w:val="6"/>
        </w:rPr>
      </w:pPr>
    </w:p>
    <w:p w14:paraId="3D0343DF" w14:textId="77777777" w:rsidR="007A306F" w:rsidRPr="00167D03" w:rsidRDefault="007A306F" w:rsidP="007A306F">
      <w:pPr>
        <w:rPr>
          <w:rFonts w:ascii="Verdana" w:hAnsi="Verdana" w:cs="Verdana"/>
          <w:sz w:val="16"/>
          <w:szCs w:val="18"/>
        </w:rPr>
      </w:pPr>
      <w:r w:rsidRPr="00167D03">
        <w:rPr>
          <w:rFonts w:ascii="Verdana" w:hAnsi="Verdana" w:cs="Verdana"/>
          <w:sz w:val="16"/>
          <w:szCs w:val="18"/>
        </w:rPr>
        <w:t xml:space="preserve">Działając w imieniu Kursantów, wyrażam zgodę na przetwarzanie przez </w:t>
      </w:r>
      <w:r>
        <w:rPr>
          <w:rFonts w:ascii="Verdana" w:hAnsi="Verdana" w:cs="Verdana"/>
          <w:sz w:val="16"/>
          <w:szCs w:val="18"/>
        </w:rPr>
        <w:t xml:space="preserve">BUTORG </w:t>
      </w:r>
      <w:r w:rsidRPr="00167D03">
        <w:rPr>
          <w:rFonts w:ascii="Verdana" w:hAnsi="Verdana" w:cs="Verdana"/>
          <w:sz w:val="16"/>
          <w:szCs w:val="18"/>
        </w:rPr>
        <w:t>Sp. z o.o. danych osobowych uczestników w celu realizacji zamówienia, zgodnie z art. 13 ogólnego rozporządzenia o ochronie danych osobowych z dnia 27 kwietnia 2016 r. (Dz. Urz. UE L 119 z 04.05.2016).</w:t>
      </w:r>
    </w:p>
    <w:p w14:paraId="414F83B9" w14:textId="7CF6DE5C" w:rsidR="007A306F" w:rsidRDefault="007A306F" w:rsidP="007A306F">
      <w:pPr>
        <w:rPr>
          <w:rFonts w:ascii="Verdana" w:hAnsi="Verdana" w:cs="Verdana"/>
          <w:sz w:val="16"/>
          <w:szCs w:val="18"/>
        </w:rPr>
      </w:pPr>
      <w:r w:rsidRPr="00167D03">
        <w:rPr>
          <w:rFonts w:ascii="Verdana" w:hAnsi="Verdana" w:cs="Verdana"/>
          <w:sz w:val="16"/>
          <w:szCs w:val="18"/>
        </w:rPr>
        <w:t>Oświadczam, iż dane zostały podane dobrowolnie i zapoznałem się z poniższą klauzulą informacyjną oraz pouczeniem dotyczącym prawa dostępu do treści moich danych i możliwości ich poprawienia. Jestem świadomy, iż moja zgoda może być w każdym czasie odwołana.</w:t>
      </w:r>
    </w:p>
    <w:p w14:paraId="25BD64FC" w14:textId="77777777" w:rsidR="00B23CF2" w:rsidRPr="00B23CF2" w:rsidRDefault="00B23CF2" w:rsidP="007A306F">
      <w:pPr>
        <w:rPr>
          <w:rFonts w:ascii="Verdana" w:hAnsi="Verdana" w:cs="Verdana"/>
          <w:sz w:val="4"/>
          <w:szCs w:val="6"/>
        </w:rPr>
      </w:pPr>
    </w:p>
    <w:p w14:paraId="584D96D0" w14:textId="77777777" w:rsidR="00B23CF2" w:rsidRPr="00B23CF2" w:rsidRDefault="00B23CF2" w:rsidP="00B23CF2">
      <w:pPr>
        <w:rPr>
          <w:rFonts w:ascii="Verdana" w:hAnsi="Verdana" w:cs="Verdana"/>
          <w:sz w:val="16"/>
          <w:szCs w:val="18"/>
        </w:rPr>
      </w:pPr>
      <w:r w:rsidRPr="00B23CF2">
        <w:rPr>
          <w:rFonts w:ascii="Verdana" w:hAnsi="Verdana" w:cs="Verdana"/>
          <w:sz w:val="16"/>
          <w:szCs w:val="18"/>
        </w:rPr>
        <w:t>Oświadczam, w imieniu uczestników, że wyrażam zgodę na uczestnictwo w szkoleniu online na następujących zasadach i warunkach Wykonawcy:</w:t>
      </w:r>
    </w:p>
    <w:p w14:paraId="339F8234" w14:textId="77777777" w:rsidR="00B23CF2" w:rsidRPr="00B23CF2" w:rsidRDefault="00B23CF2" w:rsidP="00B23CF2">
      <w:pPr>
        <w:numPr>
          <w:ilvl w:val="0"/>
          <w:numId w:val="9"/>
        </w:numPr>
        <w:rPr>
          <w:rFonts w:ascii="Verdana" w:hAnsi="Verdana" w:cs="Verdana"/>
          <w:sz w:val="16"/>
          <w:szCs w:val="18"/>
        </w:rPr>
      </w:pPr>
      <w:r w:rsidRPr="00B23CF2">
        <w:rPr>
          <w:rFonts w:ascii="Verdana" w:hAnsi="Verdana" w:cs="Verdana"/>
          <w:b/>
          <w:bCs/>
          <w:sz w:val="16"/>
          <w:szCs w:val="18"/>
        </w:rPr>
        <w:t xml:space="preserve">niedozwolone jest nagrywanie przebiegu szkolenia dla celów jego rozpowszechniania poprzez wprowadzanie do sieci </w:t>
      </w:r>
      <w:proofErr w:type="spellStart"/>
      <w:r w:rsidRPr="00B23CF2">
        <w:rPr>
          <w:rFonts w:ascii="Verdana" w:hAnsi="Verdana" w:cs="Verdana"/>
          <w:b/>
          <w:bCs/>
          <w:sz w:val="16"/>
          <w:szCs w:val="18"/>
        </w:rPr>
        <w:t>internet</w:t>
      </w:r>
      <w:proofErr w:type="spellEnd"/>
      <w:r w:rsidRPr="00B23CF2">
        <w:rPr>
          <w:rFonts w:ascii="Verdana" w:hAnsi="Verdana" w:cs="Verdana"/>
          <w:b/>
          <w:bCs/>
          <w:sz w:val="16"/>
          <w:szCs w:val="18"/>
        </w:rPr>
        <w:t>, publiczne wykonywanie, wystawianie, wyświetlanie w taki sposób, aby osoby inne miały dostęp</w:t>
      </w:r>
      <w:r w:rsidRPr="00B23CF2">
        <w:rPr>
          <w:rFonts w:ascii="Verdana" w:hAnsi="Verdana" w:cs="Verdana"/>
          <w:sz w:val="16"/>
          <w:szCs w:val="18"/>
        </w:rPr>
        <w:t xml:space="preserve">, </w:t>
      </w:r>
    </w:p>
    <w:p w14:paraId="0952DA2A" w14:textId="77777777" w:rsidR="00B23CF2" w:rsidRPr="00B23CF2" w:rsidRDefault="00B23CF2" w:rsidP="00B23CF2">
      <w:pPr>
        <w:numPr>
          <w:ilvl w:val="0"/>
          <w:numId w:val="9"/>
        </w:numPr>
        <w:rPr>
          <w:rFonts w:ascii="Verdana" w:hAnsi="Verdana" w:cs="Verdana"/>
          <w:sz w:val="16"/>
          <w:szCs w:val="18"/>
        </w:rPr>
      </w:pPr>
      <w:r w:rsidRPr="00B23CF2">
        <w:rPr>
          <w:rFonts w:ascii="Verdana" w:hAnsi="Verdana" w:cs="Verdana"/>
          <w:b/>
          <w:bCs/>
          <w:sz w:val="16"/>
          <w:szCs w:val="18"/>
        </w:rPr>
        <w:t>zakazane jest nagrywanie przebiegu szkolenie w celu wprowadzania go do obrotu i udostępnienia osobom trzecim na podstawie innych umów</w:t>
      </w:r>
      <w:r w:rsidRPr="00B23CF2">
        <w:rPr>
          <w:rFonts w:ascii="Verdana" w:hAnsi="Verdana" w:cs="Verdana"/>
          <w:sz w:val="16"/>
          <w:szCs w:val="18"/>
        </w:rPr>
        <w:t>.</w:t>
      </w:r>
    </w:p>
    <w:p w14:paraId="4A88257E" w14:textId="77777777" w:rsidR="00B23CF2" w:rsidRPr="00B23CF2" w:rsidRDefault="00B23CF2" w:rsidP="00B23CF2">
      <w:pPr>
        <w:rPr>
          <w:rFonts w:ascii="Verdana" w:hAnsi="Verdana" w:cs="Verdana"/>
          <w:sz w:val="16"/>
          <w:szCs w:val="18"/>
        </w:rPr>
      </w:pPr>
      <w:r w:rsidRPr="00B23CF2">
        <w:rPr>
          <w:rFonts w:ascii="Verdana" w:hAnsi="Verdana" w:cs="Verdana"/>
          <w:sz w:val="16"/>
          <w:szCs w:val="18"/>
        </w:rPr>
        <w:t xml:space="preserve">Nie przestrzeganie powyższych zasad, stanowi naruszenie praw autorskich Wykonawcy w rozumieniu przepisów o prawach autorskich i prawach pokrewnych ( Dz.U.2019. 1231 </w:t>
      </w:r>
      <w:proofErr w:type="spellStart"/>
      <w:r w:rsidRPr="00B23CF2">
        <w:rPr>
          <w:rFonts w:ascii="Verdana" w:hAnsi="Verdana" w:cs="Verdana"/>
          <w:sz w:val="16"/>
          <w:szCs w:val="18"/>
        </w:rPr>
        <w:t>t.j</w:t>
      </w:r>
      <w:proofErr w:type="spellEnd"/>
      <w:r w:rsidRPr="00B23CF2">
        <w:rPr>
          <w:rFonts w:ascii="Verdana" w:hAnsi="Verdana" w:cs="Verdana"/>
          <w:sz w:val="16"/>
          <w:szCs w:val="18"/>
        </w:rPr>
        <w:t xml:space="preserve">. z </w:t>
      </w:r>
      <w:proofErr w:type="spellStart"/>
      <w:r w:rsidRPr="00B23CF2">
        <w:rPr>
          <w:rFonts w:ascii="Verdana" w:hAnsi="Verdana" w:cs="Verdana"/>
          <w:sz w:val="16"/>
          <w:szCs w:val="18"/>
        </w:rPr>
        <w:t>późn</w:t>
      </w:r>
      <w:proofErr w:type="spellEnd"/>
      <w:r w:rsidRPr="00B23CF2">
        <w:rPr>
          <w:rFonts w:ascii="Verdana" w:hAnsi="Verdana" w:cs="Verdana"/>
          <w:sz w:val="16"/>
          <w:szCs w:val="18"/>
        </w:rPr>
        <w:t>. zm.).</w:t>
      </w:r>
    </w:p>
    <w:p w14:paraId="387AAC3F" w14:textId="77777777" w:rsidR="009A25C2" w:rsidRPr="00904254" w:rsidRDefault="009A25C2" w:rsidP="00D431DE">
      <w:pPr>
        <w:rPr>
          <w:rFonts w:ascii="Verdana" w:hAnsi="Verdana"/>
          <w:sz w:val="6"/>
          <w:szCs w:val="6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43"/>
        <w:gridCol w:w="2023"/>
        <w:gridCol w:w="2203"/>
      </w:tblGrid>
      <w:tr w:rsidR="003C02D7" w:rsidRPr="00D24569" w14:paraId="6998F8FF" w14:textId="77777777" w:rsidTr="00DC4FA7">
        <w:trPr>
          <w:trHeight w:hRule="exact" w:val="403"/>
          <w:tblCellSpacing w:w="20" w:type="dxa"/>
        </w:trPr>
        <w:tc>
          <w:tcPr>
            <w:tcW w:w="6083" w:type="dxa"/>
            <w:shd w:val="clear" w:color="auto" w:fill="E6E6E6"/>
            <w:vAlign w:val="center"/>
          </w:tcPr>
          <w:p w14:paraId="552EB591" w14:textId="77777777" w:rsidR="00351855" w:rsidRDefault="003C02D7" w:rsidP="00D24569">
            <w:pPr>
              <w:jc w:val="center"/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i nazwisko osoby uprawnionej do akceptacji </w:t>
            </w:r>
            <w:r w:rsidR="009F1E52"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zamówienia</w:t>
            </w:r>
          </w:p>
          <w:p w14:paraId="7BF85CDB" w14:textId="77777777" w:rsidR="00351855" w:rsidRPr="00351855" w:rsidRDefault="00351855" w:rsidP="00351855">
            <w:pPr>
              <w:rPr>
                <w:rFonts w:ascii="Verdana" w:hAnsi="Verdana"/>
                <w:sz w:val="18"/>
                <w:szCs w:val="18"/>
              </w:rPr>
            </w:pPr>
          </w:p>
          <w:p w14:paraId="020F2DF5" w14:textId="77777777" w:rsidR="00351855" w:rsidRPr="00351855" w:rsidRDefault="00351855" w:rsidP="00351855">
            <w:pPr>
              <w:rPr>
                <w:rFonts w:ascii="Verdana" w:hAnsi="Verdana"/>
                <w:sz w:val="18"/>
                <w:szCs w:val="18"/>
              </w:rPr>
            </w:pPr>
          </w:p>
          <w:p w14:paraId="1B62AECD" w14:textId="77777777" w:rsidR="00351855" w:rsidRPr="00351855" w:rsidRDefault="00351855" w:rsidP="00351855">
            <w:pPr>
              <w:rPr>
                <w:rFonts w:ascii="Verdana" w:hAnsi="Verdana"/>
                <w:sz w:val="18"/>
                <w:szCs w:val="18"/>
              </w:rPr>
            </w:pPr>
          </w:p>
          <w:p w14:paraId="33D8BB0E" w14:textId="77777777" w:rsidR="00351855" w:rsidRPr="00351855" w:rsidRDefault="00351855" w:rsidP="00351855">
            <w:pPr>
              <w:rPr>
                <w:rFonts w:ascii="Verdana" w:hAnsi="Verdana"/>
                <w:sz w:val="18"/>
                <w:szCs w:val="18"/>
              </w:rPr>
            </w:pPr>
          </w:p>
          <w:p w14:paraId="1C8CC4A1" w14:textId="77777777" w:rsidR="007A306F" w:rsidRDefault="007A306F" w:rsidP="00351855">
            <w:pPr>
              <w:rPr>
                <w:rFonts w:ascii="Verdana" w:hAnsi="Verdana"/>
                <w:sz w:val="18"/>
                <w:szCs w:val="18"/>
              </w:rPr>
            </w:pPr>
          </w:p>
          <w:p w14:paraId="5F602556" w14:textId="77777777" w:rsidR="007A306F" w:rsidRPr="007A306F" w:rsidRDefault="007A306F" w:rsidP="007A306F">
            <w:pPr>
              <w:rPr>
                <w:rFonts w:ascii="Verdana" w:hAnsi="Verdana"/>
                <w:sz w:val="18"/>
                <w:szCs w:val="18"/>
              </w:rPr>
            </w:pPr>
          </w:p>
          <w:p w14:paraId="06852DB6" w14:textId="77777777" w:rsidR="003C02D7" w:rsidRPr="007A306F" w:rsidRDefault="003C02D7" w:rsidP="007A30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E6E6E6"/>
            <w:vAlign w:val="center"/>
          </w:tcPr>
          <w:p w14:paraId="3E374DF3" w14:textId="77777777" w:rsidR="003C02D7" w:rsidRPr="00D24569" w:rsidRDefault="003C02D7" w:rsidP="00D245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</w:t>
            </w:r>
          </w:p>
        </w:tc>
        <w:tc>
          <w:tcPr>
            <w:tcW w:w="2143" w:type="dxa"/>
            <w:shd w:val="clear" w:color="auto" w:fill="E6E6E6"/>
            <w:vAlign w:val="center"/>
          </w:tcPr>
          <w:p w14:paraId="6AB62AE8" w14:textId="77777777" w:rsidR="003C02D7" w:rsidRPr="00D24569" w:rsidRDefault="003C02D7" w:rsidP="00D245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Podpis</w:t>
            </w:r>
          </w:p>
        </w:tc>
      </w:tr>
      <w:tr w:rsidR="005F6844" w:rsidRPr="00F17A48" w14:paraId="6C470F83" w14:textId="77777777" w:rsidTr="00FA339E">
        <w:trPr>
          <w:trHeight w:hRule="exact" w:val="536"/>
          <w:tblCellSpacing w:w="20" w:type="dxa"/>
        </w:trPr>
        <w:tc>
          <w:tcPr>
            <w:tcW w:w="6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C952C00" w14:textId="77777777" w:rsidR="005F6844" w:rsidRPr="003459C9" w:rsidRDefault="005F6844" w:rsidP="00233871">
            <w:pPr>
              <w:jc w:val="center"/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1C5BBE9" w14:textId="77777777" w:rsidR="005F6844" w:rsidRPr="003459C9" w:rsidRDefault="005F6844" w:rsidP="00233871">
            <w:pPr>
              <w:jc w:val="center"/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9C6D786" w14:textId="77777777" w:rsidR="005F6844" w:rsidRPr="003459C9" w:rsidRDefault="005F6844" w:rsidP="00233871">
            <w:pPr>
              <w:jc w:val="center"/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D2AFAA4" w14:textId="77777777" w:rsidR="00EA2AA5" w:rsidRPr="00FA339E" w:rsidRDefault="00EA2AA5" w:rsidP="00E96437">
      <w:pPr>
        <w:rPr>
          <w:rFonts w:ascii="Verdana" w:hAnsi="Verdana"/>
          <w:sz w:val="8"/>
          <w:szCs w:val="2"/>
        </w:rPr>
      </w:pPr>
    </w:p>
    <w:sectPr w:rsidR="00EA2AA5" w:rsidRPr="00FA339E" w:rsidSect="00E96437">
      <w:headerReference w:type="default" r:id="rId11"/>
      <w:pgSz w:w="11906" w:h="16838" w:code="9"/>
      <w:pgMar w:top="1276" w:right="851" w:bottom="426" w:left="851" w:header="567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DA4A" w14:textId="77777777" w:rsidR="00786526" w:rsidRDefault="00786526">
      <w:r>
        <w:separator/>
      </w:r>
    </w:p>
  </w:endnote>
  <w:endnote w:type="continuationSeparator" w:id="0">
    <w:p w14:paraId="6994A387" w14:textId="77777777" w:rsidR="00786526" w:rsidRDefault="0078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28A8" w14:textId="77777777" w:rsidR="00786526" w:rsidRDefault="00786526">
      <w:r>
        <w:separator/>
      </w:r>
    </w:p>
  </w:footnote>
  <w:footnote w:type="continuationSeparator" w:id="0">
    <w:p w14:paraId="2A74FF3B" w14:textId="77777777" w:rsidR="00786526" w:rsidRDefault="0078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233D" w14:textId="77777777" w:rsidR="00187723" w:rsidRPr="00FA339E" w:rsidRDefault="00FA339E" w:rsidP="00FA339E">
    <w:pPr>
      <w:pStyle w:val="Stopka"/>
      <w:ind w:right="-144" w:firstLine="3261"/>
      <w:jc w:val="right"/>
      <w:rPr>
        <w:rFonts w:ascii="Verdana" w:hAnsi="Verdana"/>
        <w:color w:val="808080"/>
        <w:spacing w:val="42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9D64F" wp14:editId="19CF4D1F">
              <wp:simplePos x="0" y="0"/>
              <wp:positionH relativeFrom="column">
                <wp:posOffset>-133350</wp:posOffset>
              </wp:positionH>
              <wp:positionV relativeFrom="paragraph">
                <wp:posOffset>333375</wp:posOffset>
              </wp:positionV>
              <wp:extent cx="6675120" cy="0"/>
              <wp:effectExtent l="19050" t="19050" r="20955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757A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26.25pt" to="515.1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4jFQ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" strokecolor="silver" strokeweight="3pt"/>
          </w:pict>
        </mc:Fallback>
      </mc:AlternateContent>
    </w:r>
    <w:r w:rsidR="00351855">
      <w:rPr>
        <w:noProof/>
      </w:rPr>
      <w:drawing>
        <wp:inline distT="0" distB="0" distL="0" distR="0" wp14:anchorId="36E147AC" wp14:editId="40CE6F7C">
          <wp:extent cx="1350010" cy="249161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olad\AppData\Local\Microsoft\Windows\Temporary Internet Files\Content.Word\k_jubil02_3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7367" cy="25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73D" w:rsidRPr="003459C9">
      <w:rPr>
        <w:rStyle w:val="Numerstrony"/>
        <w:rFonts w:ascii="Verdana" w:hAnsi="Verdana"/>
        <w:color w:val="808080"/>
        <w:spacing w:val="42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35849" w:rsidRPr="003459C9">
      <w:rPr>
        <w:rStyle w:val="Numerstrony"/>
        <w:rFonts w:ascii="Verdana" w:hAnsi="Verdana"/>
        <w:color w:val="808080"/>
        <w:spacing w:val="42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</w:t>
    </w:r>
    <w:r w:rsidR="00835849" w:rsidRPr="003459C9">
      <w:rPr>
        <w:rStyle w:val="Numerstrony"/>
        <w:rFonts w:ascii="Verdana" w:hAnsi="Verdana"/>
        <w:color w:val="808080"/>
        <w:spacing w:val="42"/>
        <w:sz w:val="10"/>
        <w:szCs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54F5"/>
    <w:multiLevelType w:val="singleLevel"/>
    <w:tmpl w:val="DF1E12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561F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873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736598"/>
    <w:multiLevelType w:val="singleLevel"/>
    <w:tmpl w:val="741251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9402DA"/>
    <w:multiLevelType w:val="singleLevel"/>
    <w:tmpl w:val="3C82A588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</w:abstractNum>
  <w:abstractNum w:abstractNumId="5" w15:restartNumberingAfterBreak="0">
    <w:nsid w:val="2E0537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970A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147570"/>
    <w:multiLevelType w:val="multilevel"/>
    <w:tmpl w:val="26920CBA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>
      <w:start w:val="1"/>
      <w:numFmt w:val="none"/>
      <w:pStyle w:val="Nagwek2"/>
      <w:lvlText w:val=""/>
      <w:lvlJc w:val="left"/>
      <w:pPr>
        <w:tabs>
          <w:tab w:val="num" w:pos="4896"/>
        </w:tabs>
        <w:ind w:left="720" w:firstLine="3816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9C96E6D"/>
    <w:multiLevelType w:val="hybridMultilevel"/>
    <w:tmpl w:val="047C7FBE"/>
    <w:lvl w:ilvl="0" w:tplc="F19A2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DD"/>
    <w:rsid w:val="000235AC"/>
    <w:rsid w:val="000525D7"/>
    <w:rsid w:val="000612E4"/>
    <w:rsid w:val="000D290F"/>
    <w:rsid w:val="000F2D5D"/>
    <w:rsid w:val="00112EE3"/>
    <w:rsid w:val="00134207"/>
    <w:rsid w:val="001418F1"/>
    <w:rsid w:val="00187723"/>
    <w:rsid w:val="001909B6"/>
    <w:rsid w:val="001930CC"/>
    <w:rsid w:val="00197A20"/>
    <w:rsid w:val="001B2808"/>
    <w:rsid w:val="001B7E7A"/>
    <w:rsid w:val="00231DAC"/>
    <w:rsid w:val="0025050A"/>
    <w:rsid w:val="0026340B"/>
    <w:rsid w:val="00292AF8"/>
    <w:rsid w:val="002A3D04"/>
    <w:rsid w:val="002A70EA"/>
    <w:rsid w:val="002B6173"/>
    <w:rsid w:val="002C515B"/>
    <w:rsid w:val="002D016C"/>
    <w:rsid w:val="002E6CE4"/>
    <w:rsid w:val="003104DF"/>
    <w:rsid w:val="00334DB7"/>
    <w:rsid w:val="003459C9"/>
    <w:rsid w:val="00351855"/>
    <w:rsid w:val="003C02D7"/>
    <w:rsid w:val="003C10A2"/>
    <w:rsid w:val="003C3F27"/>
    <w:rsid w:val="003C7763"/>
    <w:rsid w:val="003E2518"/>
    <w:rsid w:val="003F14E6"/>
    <w:rsid w:val="00405B0B"/>
    <w:rsid w:val="00433AFD"/>
    <w:rsid w:val="004643BA"/>
    <w:rsid w:val="004760B3"/>
    <w:rsid w:val="004818FD"/>
    <w:rsid w:val="004A31C3"/>
    <w:rsid w:val="004B03FE"/>
    <w:rsid w:val="004E4044"/>
    <w:rsid w:val="00506807"/>
    <w:rsid w:val="005178C6"/>
    <w:rsid w:val="00537117"/>
    <w:rsid w:val="00540225"/>
    <w:rsid w:val="00547878"/>
    <w:rsid w:val="00584B13"/>
    <w:rsid w:val="00586709"/>
    <w:rsid w:val="005929E8"/>
    <w:rsid w:val="005B6B1C"/>
    <w:rsid w:val="005F6844"/>
    <w:rsid w:val="0061299B"/>
    <w:rsid w:val="006746A3"/>
    <w:rsid w:val="00682E24"/>
    <w:rsid w:val="006C6194"/>
    <w:rsid w:val="006E46EB"/>
    <w:rsid w:val="006F41E9"/>
    <w:rsid w:val="006F619F"/>
    <w:rsid w:val="00715028"/>
    <w:rsid w:val="00745516"/>
    <w:rsid w:val="00751017"/>
    <w:rsid w:val="00781E06"/>
    <w:rsid w:val="00783CD0"/>
    <w:rsid w:val="00786526"/>
    <w:rsid w:val="0079467E"/>
    <w:rsid w:val="007A306F"/>
    <w:rsid w:val="007B29EC"/>
    <w:rsid w:val="007C0C75"/>
    <w:rsid w:val="007E1D60"/>
    <w:rsid w:val="008146C7"/>
    <w:rsid w:val="00835849"/>
    <w:rsid w:val="00862399"/>
    <w:rsid w:val="00895572"/>
    <w:rsid w:val="008E4C54"/>
    <w:rsid w:val="0090343B"/>
    <w:rsid w:val="00904254"/>
    <w:rsid w:val="0090760A"/>
    <w:rsid w:val="0091184D"/>
    <w:rsid w:val="00925589"/>
    <w:rsid w:val="009419F5"/>
    <w:rsid w:val="00965363"/>
    <w:rsid w:val="0097073D"/>
    <w:rsid w:val="00971112"/>
    <w:rsid w:val="0097527D"/>
    <w:rsid w:val="009A25C2"/>
    <w:rsid w:val="009A4AAA"/>
    <w:rsid w:val="009A7F02"/>
    <w:rsid w:val="009B514F"/>
    <w:rsid w:val="009D3BD2"/>
    <w:rsid w:val="009F1E52"/>
    <w:rsid w:val="00A12E94"/>
    <w:rsid w:val="00A43210"/>
    <w:rsid w:val="00AA0090"/>
    <w:rsid w:val="00AA5585"/>
    <w:rsid w:val="00AB46E9"/>
    <w:rsid w:val="00AD6CDD"/>
    <w:rsid w:val="00AF574C"/>
    <w:rsid w:val="00B23CF2"/>
    <w:rsid w:val="00B32CFF"/>
    <w:rsid w:val="00B47519"/>
    <w:rsid w:val="00B56211"/>
    <w:rsid w:val="00B56FE2"/>
    <w:rsid w:val="00B64196"/>
    <w:rsid w:val="00B66CB7"/>
    <w:rsid w:val="00B92A05"/>
    <w:rsid w:val="00BC3027"/>
    <w:rsid w:val="00BD7BBF"/>
    <w:rsid w:val="00BE1105"/>
    <w:rsid w:val="00BF2C16"/>
    <w:rsid w:val="00C152A4"/>
    <w:rsid w:val="00C34EFB"/>
    <w:rsid w:val="00C43D53"/>
    <w:rsid w:val="00C52D6E"/>
    <w:rsid w:val="00C54138"/>
    <w:rsid w:val="00C71443"/>
    <w:rsid w:val="00C721CC"/>
    <w:rsid w:val="00C97C80"/>
    <w:rsid w:val="00CA367A"/>
    <w:rsid w:val="00CE27FD"/>
    <w:rsid w:val="00CE6E54"/>
    <w:rsid w:val="00CF3E90"/>
    <w:rsid w:val="00CF53D4"/>
    <w:rsid w:val="00D104AE"/>
    <w:rsid w:val="00D142C2"/>
    <w:rsid w:val="00D24569"/>
    <w:rsid w:val="00D431DE"/>
    <w:rsid w:val="00D4765F"/>
    <w:rsid w:val="00D72C54"/>
    <w:rsid w:val="00D77134"/>
    <w:rsid w:val="00DC4FA7"/>
    <w:rsid w:val="00DF4EF1"/>
    <w:rsid w:val="00DF7D05"/>
    <w:rsid w:val="00E00E39"/>
    <w:rsid w:val="00E04D0A"/>
    <w:rsid w:val="00E2122E"/>
    <w:rsid w:val="00E333F3"/>
    <w:rsid w:val="00E35939"/>
    <w:rsid w:val="00E36E80"/>
    <w:rsid w:val="00E4391C"/>
    <w:rsid w:val="00E64649"/>
    <w:rsid w:val="00E91849"/>
    <w:rsid w:val="00E955F8"/>
    <w:rsid w:val="00E96437"/>
    <w:rsid w:val="00EA2AA5"/>
    <w:rsid w:val="00ED3821"/>
    <w:rsid w:val="00F03871"/>
    <w:rsid w:val="00F41443"/>
    <w:rsid w:val="00F72F15"/>
    <w:rsid w:val="00F842BD"/>
    <w:rsid w:val="00F92CCA"/>
    <w:rsid w:val="00FA339E"/>
    <w:rsid w:val="00FE6723"/>
    <w:rsid w:val="00FE6B8B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9D525E"/>
  <w15:docId w15:val="{15151813-00A1-42A4-9226-96B4C4E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073D"/>
  </w:style>
  <w:style w:type="paragraph" w:styleId="Nagwek1">
    <w:name w:val="heading 1"/>
    <w:basedOn w:val="Normalny"/>
    <w:next w:val="Normalny"/>
    <w:qFormat/>
    <w:rsid w:val="004A31C3"/>
    <w:pPr>
      <w:keepNext/>
      <w:ind w:left="284" w:right="284" w:firstLine="424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A31C3"/>
    <w:pPr>
      <w:keepNext/>
      <w:numPr>
        <w:ilvl w:val="1"/>
        <w:numId w:val="4"/>
      </w:numPr>
      <w:tabs>
        <w:tab w:val="clear" w:pos="4896"/>
        <w:tab w:val="num" w:pos="3119"/>
      </w:tabs>
      <w:ind w:right="284" w:firstLine="1832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4A31C3"/>
    <w:pPr>
      <w:keepNext/>
      <w:jc w:val="right"/>
      <w:outlineLvl w:val="2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3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31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31C3"/>
  </w:style>
  <w:style w:type="paragraph" w:styleId="Tekstpodstawowywcity">
    <w:name w:val="Body Text Indent"/>
    <w:basedOn w:val="Normalny"/>
    <w:rsid w:val="004A31C3"/>
    <w:pPr>
      <w:ind w:right="284" w:firstLine="424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rsid w:val="004A31C3"/>
    <w:pPr>
      <w:jc w:val="both"/>
    </w:pPr>
    <w:rPr>
      <w:rFonts w:ascii="Arial" w:hAnsi="Arial"/>
      <w:sz w:val="24"/>
    </w:rPr>
  </w:style>
  <w:style w:type="character" w:styleId="Hipercze">
    <w:name w:val="Hyperlink"/>
    <w:basedOn w:val="Domylnaczcionkaakapitu"/>
    <w:rsid w:val="004A31C3"/>
    <w:rPr>
      <w:color w:val="0000FF"/>
      <w:u w:val="single"/>
    </w:rPr>
  </w:style>
  <w:style w:type="table" w:styleId="Tabela-Siatka">
    <w:name w:val="Table Grid"/>
    <w:basedOn w:val="Standardowy"/>
    <w:rsid w:val="0018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95572"/>
    <w:rPr>
      <w:rFonts w:ascii="Tahoma" w:hAnsi="Tahoma" w:cs="Tahoma"/>
      <w:sz w:val="16"/>
      <w:szCs w:val="16"/>
    </w:rPr>
  </w:style>
  <w:style w:type="table" w:styleId="Tabela-SieWeb2">
    <w:name w:val="Table Web 2"/>
    <w:basedOn w:val="Standardowy"/>
    <w:rsid w:val="009707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C43D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el\Ustawienia%20lokalne\Temporary%20Internet%20Files\OLK21\Firmowka-fax%20NOWA%20wer.1.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37557F6212EE42A27363518583AE28" ma:contentTypeVersion="7" ma:contentTypeDescription="Utwórz nowy dokument." ma:contentTypeScope="" ma:versionID="7d2bea42af9eaf72dd2ca076016aaa60">
  <xsd:schema xmlns:xsd="http://www.w3.org/2001/XMLSchema" xmlns:xs="http://www.w3.org/2001/XMLSchema" xmlns:p="http://schemas.microsoft.com/office/2006/metadata/properties" xmlns:ns3="9740a125-b7fa-49e1-9bea-d225c5ba1afa" xmlns:ns4="78188c6b-1332-463d-8a23-d56495c272cc" targetNamespace="http://schemas.microsoft.com/office/2006/metadata/properties" ma:root="true" ma:fieldsID="19c400222d380a7a1fc4e60a809cdc97" ns3:_="" ns4:_="">
    <xsd:import namespace="9740a125-b7fa-49e1-9bea-d225c5ba1afa"/>
    <xsd:import namespace="78188c6b-1332-463d-8a23-d56495c272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0a125-b7fa-49e1-9bea-d225c5ba1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88c6b-1332-463d-8a23-d56495c27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7C62A-B5FE-4173-8619-5171938958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5B615E-E594-4C5A-A1E8-EA76EF0BB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0a125-b7fa-49e1-9bea-d225c5ba1afa"/>
    <ds:schemaRef ds:uri="78188c6b-1332-463d-8a23-d56495c27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48386-C0F4-4D56-AEC3-01A0E74A2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546B5-DA38-4BE8-9F88-8EA020D2C83F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8188c6b-1332-463d-8a23-d56495c272cc"/>
    <ds:schemaRef ds:uri="9740a125-b7fa-49e1-9bea-d225c5ba1a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Firmowka-fax NOWA wer.1.2.dot</Template>
  <TotalTime>2</TotalTime>
  <Pages>1</Pages>
  <Words>447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KOMAKO</Company>
  <LinksUpToDate>false</LinksUpToDate>
  <CharactersWithSpaces>3162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http://www.komako.pl/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HPPAV E135SW02</dc:creator>
  <cp:lastModifiedBy>Piotr BRODACKI</cp:lastModifiedBy>
  <cp:revision>5</cp:revision>
  <cp:lastPrinted>2015-09-07T11:46:00Z</cp:lastPrinted>
  <dcterms:created xsi:type="dcterms:W3CDTF">2020-03-27T09:40:00Z</dcterms:created>
  <dcterms:modified xsi:type="dcterms:W3CDTF">2021-06-28T08:42:00Z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0x010100D337557F6212EE42A27363518583AE28</vt:lpwstr>
  </property>
</Properties>
</file>