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72CF" w14:textId="77777777" w:rsidR="0097073D" w:rsidRDefault="0097073D" w:rsidP="0097073D">
      <w:pPr>
        <w:pStyle w:val="Nagwek3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FORMULARZ ZAMÓWIENIA </w:t>
      </w:r>
      <w:r w:rsidRPr="00F60E4B">
        <w:rPr>
          <w:rFonts w:ascii="Verdana" w:hAnsi="Verdana"/>
          <w:sz w:val="22"/>
          <w:szCs w:val="22"/>
          <w:u w:val="single"/>
        </w:rPr>
        <w:t xml:space="preserve">– </w:t>
      </w:r>
      <w:r>
        <w:rPr>
          <w:rFonts w:ascii="Verdana" w:hAnsi="Verdana"/>
          <w:sz w:val="22"/>
          <w:szCs w:val="22"/>
          <w:u w:val="single"/>
        </w:rPr>
        <w:t xml:space="preserve">KURS </w:t>
      </w:r>
      <w:r w:rsidRPr="00F60E4B">
        <w:rPr>
          <w:rFonts w:ascii="Verdana" w:hAnsi="Verdana"/>
          <w:sz w:val="22"/>
          <w:szCs w:val="22"/>
          <w:u w:val="single"/>
        </w:rPr>
        <w:t xml:space="preserve">SZKOLENIOWY </w:t>
      </w:r>
      <w:r w:rsidR="00CB3904">
        <w:rPr>
          <w:rFonts w:ascii="Verdana" w:hAnsi="Verdana"/>
          <w:sz w:val="22"/>
          <w:szCs w:val="22"/>
          <w:u w:val="single"/>
        </w:rPr>
        <w:t>BUTORG</w:t>
      </w:r>
    </w:p>
    <w:p w14:paraId="17832394" w14:textId="77777777" w:rsidR="0097073D" w:rsidRDefault="0097073D" w:rsidP="0097073D">
      <w:pPr>
        <w:rPr>
          <w:rFonts w:ascii="Verdana" w:hAnsi="Verdana"/>
          <w:sz w:val="14"/>
          <w:szCs w:val="14"/>
        </w:rPr>
      </w:pPr>
    </w:p>
    <w:tbl>
      <w:tblPr>
        <w:tblW w:w="103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69"/>
        <w:gridCol w:w="424"/>
        <w:gridCol w:w="1307"/>
        <w:gridCol w:w="106"/>
        <w:gridCol w:w="440"/>
        <w:gridCol w:w="716"/>
        <w:gridCol w:w="973"/>
        <w:gridCol w:w="427"/>
        <w:gridCol w:w="1706"/>
        <w:gridCol w:w="936"/>
        <w:gridCol w:w="480"/>
        <w:gridCol w:w="1543"/>
      </w:tblGrid>
      <w:tr w:rsidR="0097073D" w:rsidRPr="00D24569" w14:paraId="16FED36A" w14:textId="77777777" w:rsidTr="00662A6A">
        <w:trPr>
          <w:trHeight w:hRule="exact" w:val="771"/>
          <w:tblCellSpacing w:w="20" w:type="dxa"/>
        </w:trPr>
        <w:tc>
          <w:tcPr>
            <w:tcW w:w="2940" w:type="dxa"/>
            <w:gridSpan w:val="3"/>
            <w:shd w:val="clear" w:color="auto" w:fill="E6E6E6"/>
            <w:vAlign w:val="center"/>
          </w:tcPr>
          <w:p w14:paraId="1CF896F8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26240445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ORGANIZATOR KURSU</w:t>
            </w:r>
          </w:p>
        </w:tc>
        <w:tc>
          <w:tcPr>
            <w:tcW w:w="7267" w:type="dxa"/>
            <w:gridSpan w:val="9"/>
            <w:shd w:val="clear" w:color="auto" w:fill="E6E6E6"/>
            <w:vAlign w:val="center"/>
          </w:tcPr>
          <w:p w14:paraId="07C47666" w14:textId="77777777" w:rsidR="0097073D" w:rsidRPr="00D24569" w:rsidRDefault="004F566E" w:rsidP="00DC4F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BUTORG Sp</w:t>
            </w:r>
            <w:r w:rsidR="00167D03" w:rsidRPr="00167D03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="00167D03" w:rsidRPr="00167D0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="00167D03" w:rsidRPr="00167D0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="00167D03" w:rsidRPr="00167D03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67D03" w:rsidRPr="00167D03">
              <w:rPr>
                <w:rFonts w:ascii="Verdana" w:hAnsi="Verdana"/>
                <w:sz w:val="16"/>
                <w:szCs w:val="16"/>
              </w:rPr>
              <w:br/>
              <w:t>ul. Bednarska 11c, 54-134 Wrocław, NIP: 8943003068</w:t>
            </w:r>
          </w:p>
        </w:tc>
      </w:tr>
      <w:bookmarkEnd w:id="0"/>
      <w:tr w:rsidR="005D4C6E" w:rsidRPr="00D24569" w14:paraId="5383C42A" w14:textId="77777777" w:rsidTr="00574461">
        <w:trPr>
          <w:trHeight w:hRule="exact" w:val="492"/>
          <w:tblCellSpacing w:w="20" w:type="dxa"/>
        </w:trPr>
        <w:tc>
          <w:tcPr>
            <w:tcW w:w="5602" w:type="dxa"/>
            <w:gridSpan w:val="8"/>
            <w:shd w:val="clear" w:color="auto" w:fill="E6E6E6"/>
            <w:vAlign w:val="center"/>
          </w:tcPr>
          <w:p w14:paraId="4FA183AD" w14:textId="77777777" w:rsidR="0079467E" w:rsidRDefault="0079467E" w:rsidP="00D24569">
            <w:pPr>
              <w:jc w:val="center"/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  <w:r w:rsidR="007042D4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Kursu</w:t>
            </w:r>
          </w:p>
        </w:tc>
        <w:tc>
          <w:tcPr>
            <w:tcW w:w="1666" w:type="dxa"/>
            <w:shd w:val="clear" w:color="auto" w:fill="E6E6E6"/>
            <w:vAlign w:val="center"/>
          </w:tcPr>
          <w:p w14:paraId="024550CE" w14:textId="77777777" w:rsidR="0079467E" w:rsidRPr="00D24569" w:rsidRDefault="00AF574C" w:rsidP="00D24569">
            <w:pPr>
              <w:jc w:val="center"/>
              <w:rPr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</w:t>
            </w:r>
            <w:r w:rsidR="0079467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osob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</w:t>
            </w:r>
          </w:p>
        </w:tc>
        <w:tc>
          <w:tcPr>
            <w:tcW w:w="1376" w:type="dxa"/>
            <w:gridSpan w:val="2"/>
            <w:shd w:val="clear" w:color="auto" w:fill="E6E6E6"/>
            <w:vAlign w:val="center"/>
          </w:tcPr>
          <w:p w14:paraId="383990DB" w14:textId="77777777" w:rsidR="0079467E" w:rsidRPr="00D24569" w:rsidRDefault="0079467E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</w:t>
            </w:r>
            <w:r w:rsidR="00682E24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asto</w:t>
            </w:r>
          </w:p>
        </w:tc>
        <w:tc>
          <w:tcPr>
            <w:tcW w:w="1483" w:type="dxa"/>
            <w:shd w:val="clear" w:color="auto" w:fill="E6E6E6"/>
            <w:vAlign w:val="center"/>
          </w:tcPr>
          <w:p w14:paraId="1376E6DF" w14:textId="77777777" w:rsidR="0079467E" w:rsidRPr="00D24569" w:rsidRDefault="0079467E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Termin</w:t>
            </w:r>
          </w:p>
        </w:tc>
      </w:tr>
      <w:tr w:rsidR="00662A6A" w:rsidRPr="00D24569" w14:paraId="3AD6D360" w14:textId="77777777" w:rsidTr="00574461">
        <w:trPr>
          <w:trHeight w:val="471"/>
          <w:tblCellSpacing w:w="20" w:type="dxa"/>
        </w:trPr>
        <w:tc>
          <w:tcPr>
            <w:tcW w:w="5602" w:type="dxa"/>
            <w:gridSpan w:val="8"/>
            <w:shd w:val="clear" w:color="auto" w:fill="D9D9D9" w:themeFill="background1" w:themeFillShade="D9"/>
            <w:vAlign w:val="center"/>
          </w:tcPr>
          <w:p w14:paraId="01096038" w14:textId="3CAA1A77" w:rsidR="00662A6A" w:rsidRPr="003459C9" w:rsidRDefault="00662A6A" w:rsidP="00876275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275">
              <w:rPr>
                <w:rFonts w:ascii="Verdana" w:hAnsi="Verdana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Zarządzanie projektami w </w:t>
            </w: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MS PROJECT </w:t>
            </w:r>
          </w:p>
        </w:tc>
        <w:tc>
          <w:tcPr>
            <w:tcW w:w="1666" w:type="dxa"/>
            <w:vMerge w:val="restart"/>
            <w:shd w:val="clear" w:color="auto" w:fill="FFFFFF"/>
            <w:vAlign w:val="center"/>
          </w:tcPr>
          <w:p w14:paraId="5FBCF977" w14:textId="77777777" w:rsidR="00662A6A" w:rsidRPr="00D24569" w:rsidRDefault="00662A6A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FFFFFF"/>
            <w:vAlign w:val="center"/>
          </w:tcPr>
          <w:p w14:paraId="6FBB421D" w14:textId="77777777" w:rsidR="00662A6A" w:rsidRPr="00D24569" w:rsidRDefault="00662A6A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center"/>
          </w:tcPr>
          <w:p w14:paraId="7DE44FD0" w14:textId="77777777" w:rsidR="00662A6A" w:rsidRPr="00D24569" w:rsidRDefault="00662A6A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2A6A" w:rsidRPr="00D24569" w14:paraId="26D03E33" w14:textId="3AAAF873" w:rsidTr="00574461">
        <w:trPr>
          <w:trHeight w:hRule="exact" w:val="422"/>
          <w:tblCellSpacing w:w="20" w:type="dxa"/>
        </w:trPr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059FB0CA" w14:textId="77777777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Stopnia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2BA54004" w14:textId="215644F2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  <w:vAlign w:val="center"/>
          </w:tcPr>
          <w:p w14:paraId="00A18B4C" w14:textId="77777777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Stopnia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D95ACFF" w14:textId="7CF5E6BB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9" w:type="dxa"/>
            <w:gridSpan w:val="2"/>
            <w:shd w:val="clear" w:color="auto" w:fill="D9D9D9" w:themeFill="background1" w:themeFillShade="D9"/>
            <w:vAlign w:val="center"/>
          </w:tcPr>
          <w:p w14:paraId="741F13EA" w14:textId="43E72951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+ II Stop</w:t>
            </w:r>
            <w:r w:rsidR="006454AB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nia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A126F96" w14:textId="56C58F80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66" w:type="dxa"/>
            <w:vMerge/>
          </w:tcPr>
          <w:p w14:paraId="697CE384" w14:textId="77777777" w:rsidR="00662A6A" w:rsidRDefault="00662A6A" w:rsidP="00696DC8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gridSpan w:val="2"/>
            <w:vMerge/>
          </w:tcPr>
          <w:p w14:paraId="44F07F7F" w14:textId="77777777" w:rsidR="00662A6A" w:rsidRDefault="00662A6A" w:rsidP="005D4C6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3" w:type="dxa"/>
            <w:vMerge/>
          </w:tcPr>
          <w:p w14:paraId="4C0A376E" w14:textId="302635F3" w:rsidR="00662A6A" w:rsidRDefault="00662A6A" w:rsidP="005D4C6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C02D7" w:rsidRPr="00D24569" w14:paraId="59013E0C" w14:textId="77777777" w:rsidTr="00AE4050">
        <w:trPr>
          <w:trHeight w:hRule="exact" w:val="542"/>
          <w:tblCellSpacing w:w="20" w:type="dxa"/>
        </w:trPr>
        <w:tc>
          <w:tcPr>
            <w:tcW w:w="4202" w:type="dxa"/>
            <w:gridSpan w:val="6"/>
            <w:shd w:val="clear" w:color="auto" w:fill="E6E6E6"/>
            <w:vAlign w:val="center"/>
          </w:tcPr>
          <w:p w14:paraId="1EEB8080" w14:textId="77777777" w:rsidR="0097073D" w:rsidRPr="003459C9" w:rsidRDefault="003C02D7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526240541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Firmy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14:paraId="4BAD78D4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3C02D7" w:rsidRPr="00D24569" w14:paraId="3D2D7958" w14:textId="77777777" w:rsidTr="00AE4050">
        <w:trPr>
          <w:trHeight w:hRule="exact" w:val="522"/>
          <w:tblCellSpacing w:w="20" w:type="dxa"/>
        </w:trPr>
        <w:tc>
          <w:tcPr>
            <w:tcW w:w="4202" w:type="dxa"/>
            <w:gridSpan w:val="6"/>
            <w:shd w:val="clear" w:color="auto" w:fill="E6E6E6"/>
            <w:vAlign w:val="center"/>
          </w:tcPr>
          <w:p w14:paraId="1FB634D1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ulica, kod, miejscowość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14:paraId="2C150354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05126277" w14:textId="77777777" w:rsidTr="00AE4050">
        <w:trPr>
          <w:trHeight w:hRule="exact" w:val="530"/>
          <w:tblCellSpacing w:w="20" w:type="dxa"/>
        </w:trPr>
        <w:tc>
          <w:tcPr>
            <w:tcW w:w="4202" w:type="dxa"/>
            <w:gridSpan w:val="6"/>
            <w:shd w:val="clear" w:color="auto" w:fill="E6E6E6"/>
            <w:vAlign w:val="center"/>
          </w:tcPr>
          <w:p w14:paraId="1494F7EB" w14:textId="77777777" w:rsidR="00D431DE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Kontakt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faks, e-mail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14:paraId="31F7A8C5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115DD341" w14:textId="77777777" w:rsidTr="00370E79">
        <w:trPr>
          <w:trHeight w:hRule="exact" w:val="524"/>
          <w:tblCellSpacing w:w="20" w:type="dxa"/>
        </w:trPr>
        <w:tc>
          <w:tcPr>
            <w:tcW w:w="4202" w:type="dxa"/>
            <w:gridSpan w:val="6"/>
            <w:shd w:val="clear" w:color="auto" w:fill="E6E6E6"/>
            <w:vAlign w:val="center"/>
          </w:tcPr>
          <w:p w14:paraId="39D9183D" w14:textId="77777777" w:rsidR="00D431DE" w:rsidRDefault="00D431DE" w:rsidP="00A43210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identyfikacyjny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NIP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  <w:p w14:paraId="2D581AFD" w14:textId="5883A4C4" w:rsidR="006454AB" w:rsidRPr="003459C9" w:rsidRDefault="006454AB" w:rsidP="00A43210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5C9D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podaj aby otrzymać fakturę vat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14:paraId="281038C0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1D60" w:rsidRPr="00D24569" w14:paraId="7C521734" w14:textId="77777777" w:rsidTr="00375C9D">
        <w:trPr>
          <w:trHeight w:hRule="exact" w:val="546"/>
          <w:tblCellSpacing w:w="20" w:type="dxa"/>
        </w:trPr>
        <w:tc>
          <w:tcPr>
            <w:tcW w:w="4202" w:type="dxa"/>
            <w:gridSpan w:val="6"/>
            <w:shd w:val="clear" w:color="auto" w:fill="E6E6E6"/>
            <w:vAlign w:val="center"/>
          </w:tcPr>
          <w:p w14:paraId="577E0C40" w14:textId="77777777" w:rsidR="007E1D60" w:rsidRPr="003459C9" w:rsidRDefault="007E1D60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Zgłaszający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Nazwisko, kontakt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14:paraId="19A8D077" w14:textId="77777777" w:rsidR="007E1D60" w:rsidRPr="00D24569" w:rsidRDefault="007E1D60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05CB" w:rsidRPr="00D24569" w14:paraId="675AEEAF" w14:textId="77777777" w:rsidTr="00662A6A">
        <w:trPr>
          <w:trHeight w:hRule="exact" w:val="1731"/>
          <w:tblCellSpacing w:w="20" w:type="dxa"/>
        </w:trPr>
        <w:tc>
          <w:tcPr>
            <w:tcW w:w="8244" w:type="dxa"/>
            <w:gridSpan w:val="10"/>
            <w:shd w:val="clear" w:color="auto" w:fill="E6E6E6"/>
            <w:vAlign w:val="center"/>
          </w:tcPr>
          <w:p w14:paraId="25F83C0F" w14:textId="77777777" w:rsidR="00375C9D" w:rsidRPr="0057449E" w:rsidRDefault="00375C9D" w:rsidP="00375C9D">
            <w:pP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Mailingi dotyczące szkoleń i oprogramowania – maks. 1 mail tygodniowo</w:t>
            </w:r>
          </w:p>
          <w:p w14:paraId="5FC94E5E" w14:textId="02B31C35" w:rsidR="00B205CB" w:rsidRPr="003459C9" w:rsidRDefault="00B205CB" w:rsidP="002C223F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Wyrażam zgodę na przetwarzanie moich danych osobowych przez grupę KOMAKO, tj. podmioty: </w:t>
            </w:r>
            <w:r w:rsidR="00A63B84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BUTORG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z o.o., </w:t>
            </w:r>
            <w:r w:rsidR="00A63B84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KOMAKO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</w:t>
            </w:r>
            <w:r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ENOKO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KOMAKO AKADEMIA S.C. w celach marketingowych. </w:t>
            </w:r>
            <w:r w:rsidRPr="00E64649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świadomy, iż moja zgoda może być w każdym czasie odwołana. Zgodnie z art. 13 ogólnego rozporządzenia o ochronie danych osobowych z dnia 27 kwietnia 2016 r. (Dz. Urz. UE L 119 z 04.05.2016).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14:paraId="48D05B1E" w14:textId="77777777" w:rsidR="00B205CB" w:rsidRDefault="00B205CB" w:rsidP="002C223F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b/>
                <w:szCs w:val="16"/>
              </w:rPr>
              <w:t>TAK / NIE</w:t>
            </w:r>
          </w:p>
          <w:p w14:paraId="7C44681C" w14:textId="77777777" w:rsidR="00B205CB" w:rsidRPr="00351855" w:rsidRDefault="00B205CB" w:rsidP="002C22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(podkreśl właściwe)</w:t>
            </w:r>
          </w:p>
        </w:tc>
      </w:tr>
    </w:tbl>
    <w:p w14:paraId="69124E52" w14:textId="77777777" w:rsidR="00C52D6E" w:rsidRPr="00630854" w:rsidRDefault="00C52D6E">
      <w:pPr>
        <w:rPr>
          <w:rFonts w:ascii="Verdana" w:hAnsi="Verdana"/>
          <w:sz w:val="4"/>
          <w:szCs w:val="4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55"/>
        <w:gridCol w:w="5414"/>
      </w:tblGrid>
      <w:tr w:rsidR="005B6B1C" w:rsidRPr="00D24569" w14:paraId="686A2DBD" w14:textId="77777777" w:rsidTr="005F6844">
        <w:trPr>
          <w:trHeight w:hRule="exact" w:val="397"/>
          <w:tblCellSpacing w:w="20" w:type="dxa"/>
        </w:trPr>
        <w:tc>
          <w:tcPr>
            <w:tcW w:w="4961" w:type="pct"/>
            <w:gridSpan w:val="2"/>
            <w:shd w:val="clear" w:color="auto" w:fill="E6E6E6"/>
            <w:vAlign w:val="center"/>
          </w:tcPr>
          <w:p w14:paraId="7E539AE5" w14:textId="77777777" w:rsidR="005B6B1C" w:rsidRPr="0026340B" w:rsidRDefault="005B6B1C" w:rsidP="00D2456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Uczestnicy </w:t>
            </w:r>
            <w:r w:rsidR="0091184D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Kursu 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/Imię i Nazwisko</w:t>
            </w:r>
            <w:r w:rsidR="0026340B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AF574C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razie potrzeby prosimy załączyć listę uczestników</w:t>
            </w:r>
            <w:r w:rsidR="0026340B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</w:p>
        </w:tc>
      </w:tr>
      <w:tr w:rsidR="005B6B1C" w:rsidRPr="00D24569" w14:paraId="508CBDC1" w14:textId="77777777" w:rsidTr="00CA641B">
        <w:trPr>
          <w:trHeight w:hRule="exact" w:val="397"/>
          <w:tblCellSpacing w:w="20" w:type="dxa"/>
        </w:trPr>
        <w:tc>
          <w:tcPr>
            <w:tcW w:w="2369" w:type="pct"/>
            <w:shd w:val="clear" w:color="auto" w:fill="auto"/>
            <w:vAlign w:val="center"/>
          </w:tcPr>
          <w:p w14:paraId="4C6990E3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08E83D85" w14:textId="77777777" w:rsidR="005B6B1C" w:rsidRPr="003459C9" w:rsidRDefault="00971112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26340B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5B6B1C" w:rsidRPr="00D24569" w14:paraId="52CE4648" w14:textId="77777777" w:rsidTr="00CA641B">
        <w:trPr>
          <w:trHeight w:hRule="exact" w:val="397"/>
          <w:tblCellSpacing w:w="20" w:type="dxa"/>
        </w:trPr>
        <w:tc>
          <w:tcPr>
            <w:tcW w:w="2369" w:type="pct"/>
            <w:shd w:val="clear" w:color="auto" w:fill="auto"/>
            <w:vAlign w:val="center"/>
          </w:tcPr>
          <w:p w14:paraId="425875EC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56B0AC49" w14:textId="77777777" w:rsidR="005B6B1C" w:rsidRPr="003459C9" w:rsidRDefault="00971112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5B6B1C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5B6B1C" w:rsidRPr="00D24569" w14:paraId="65B42B31" w14:textId="77777777" w:rsidTr="00CA641B">
        <w:trPr>
          <w:trHeight w:hRule="exact" w:val="397"/>
          <w:tblCellSpacing w:w="20" w:type="dxa"/>
        </w:trPr>
        <w:tc>
          <w:tcPr>
            <w:tcW w:w="2369" w:type="pct"/>
            <w:shd w:val="clear" w:color="auto" w:fill="auto"/>
            <w:vAlign w:val="center"/>
          </w:tcPr>
          <w:p w14:paraId="4E6B2939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00194D39" w14:textId="77777777" w:rsidR="005B6B1C" w:rsidRPr="003459C9" w:rsidRDefault="00971112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5B6B1C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971112" w:rsidRPr="00D24569" w14:paraId="3FE50F8A" w14:textId="77777777" w:rsidTr="00CA641B">
        <w:trPr>
          <w:trHeight w:hRule="exact" w:val="397"/>
          <w:tblCellSpacing w:w="20" w:type="dxa"/>
        </w:trPr>
        <w:tc>
          <w:tcPr>
            <w:tcW w:w="2369" w:type="pct"/>
            <w:shd w:val="clear" w:color="auto" w:fill="auto"/>
            <w:vAlign w:val="center"/>
          </w:tcPr>
          <w:p w14:paraId="4BE9EC70" w14:textId="77777777" w:rsidR="00971112" w:rsidRPr="003459C9" w:rsidRDefault="00971112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682072E8" w14:textId="77777777" w:rsidR="00971112" w:rsidRPr="003459C9" w:rsidRDefault="00971112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</w:tr>
    </w:tbl>
    <w:p w14:paraId="0BBB8BC9" w14:textId="77777777" w:rsidR="00CA641B" w:rsidRPr="009A1F8F" w:rsidRDefault="00CA641B" w:rsidP="00CA641B">
      <w:pPr>
        <w:spacing w:after="60"/>
        <w:jc w:val="both"/>
        <w:rPr>
          <w:rFonts w:ascii="Verdana" w:hAnsi="Verdana" w:cs="Verdana"/>
          <w:sz w:val="16"/>
          <w:szCs w:val="18"/>
        </w:rPr>
      </w:pPr>
      <w:r w:rsidRPr="009A1F8F">
        <w:rPr>
          <w:rFonts w:ascii="Verdana" w:hAnsi="Verdana" w:cs="Verdana"/>
          <w:sz w:val="16"/>
          <w:szCs w:val="18"/>
        </w:rPr>
        <w:t>Należność za uczestnictwo w kursie Zamawiający zobowiązuje się uregulować najpóźniej w terminie 7 dni od daty szkolenia</w:t>
      </w:r>
    </w:p>
    <w:p w14:paraId="34EE67D3" w14:textId="77777777" w:rsidR="00CA641B" w:rsidRPr="009A1F8F" w:rsidRDefault="00CA641B" w:rsidP="00CA641B">
      <w:pPr>
        <w:spacing w:after="60"/>
        <w:jc w:val="both"/>
        <w:rPr>
          <w:rFonts w:ascii="Verdana" w:hAnsi="Verdana" w:cs="Verdana"/>
          <w:sz w:val="16"/>
          <w:szCs w:val="18"/>
        </w:rPr>
      </w:pPr>
      <w:r w:rsidRPr="009A1F8F">
        <w:rPr>
          <w:rFonts w:ascii="Verdana" w:hAnsi="Verdana" w:cs="Verdana"/>
          <w:sz w:val="16"/>
          <w:szCs w:val="18"/>
        </w:rPr>
        <w:t>na podstawie PRO FORMA, którą otrzyma po złożeniu niniejszego zamówienia emailem.</w:t>
      </w:r>
    </w:p>
    <w:p w14:paraId="3911E045" w14:textId="77777777" w:rsidR="00CA641B" w:rsidRPr="009A1F8F" w:rsidRDefault="00CA641B" w:rsidP="00CA641B">
      <w:pPr>
        <w:spacing w:after="60"/>
        <w:jc w:val="both"/>
        <w:rPr>
          <w:rFonts w:ascii="Verdana" w:hAnsi="Verdana" w:cs="Verdana"/>
          <w:sz w:val="4"/>
          <w:szCs w:val="6"/>
        </w:rPr>
      </w:pPr>
    </w:p>
    <w:p w14:paraId="7DD59001" w14:textId="53A193F5" w:rsidR="00CA641B" w:rsidRPr="009A1F8F" w:rsidRDefault="00CA641B" w:rsidP="00CA641B">
      <w:pPr>
        <w:spacing w:after="60"/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BUTORG Sp. z o.o.</w:t>
      </w:r>
      <w:r w:rsidRPr="009A1F8F">
        <w:rPr>
          <w:rFonts w:ascii="Verdana" w:hAnsi="Verdana" w:cs="Verdana"/>
          <w:sz w:val="16"/>
          <w:szCs w:val="18"/>
        </w:rPr>
        <w:t xml:space="preserve"> zastrzega sobie prawo ostatecznego ustalenia innych sposobów płatności.</w:t>
      </w:r>
    </w:p>
    <w:p w14:paraId="6702C363" w14:textId="77777777" w:rsidR="00167D03" w:rsidRPr="00CA641B" w:rsidRDefault="00167D03" w:rsidP="00167D03">
      <w:pPr>
        <w:rPr>
          <w:rFonts w:ascii="Verdana" w:hAnsi="Verdana" w:cs="Verdana"/>
          <w:sz w:val="4"/>
          <w:szCs w:val="6"/>
        </w:rPr>
      </w:pPr>
    </w:p>
    <w:p w14:paraId="700EA047" w14:textId="77777777" w:rsidR="00167D03" w:rsidRPr="00167D03" w:rsidRDefault="00167D03" w:rsidP="00167D03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Zamawiający upoważnia firmę </w:t>
      </w:r>
      <w:r w:rsidR="004F566E">
        <w:rPr>
          <w:rFonts w:ascii="Verdana" w:hAnsi="Verdana" w:cs="Verdana"/>
          <w:sz w:val="16"/>
          <w:szCs w:val="18"/>
        </w:rPr>
        <w:t>BUTORG Sp. z o.o.</w:t>
      </w:r>
      <w:r w:rsidRPr="00167D03">
        <w:rPr>
          <w:rFonts w:ascii="Verdana" w:hAnsi="Verdana" w:cs="Verdana"/>
          <w:sz w:val="16"/>
          <w:szCs w:val="18"/>
        </w:rPr>
        <w:t xml:space="preserve"> do wystawienia faktury VAT bez podpisu odbiorcy.</w:t>
      </w:r>
    </w:p>
    <w:p w14:paraId="7C27B289" w14:textId="77777777" w:rsidR="00167D03" w:rsidRPr="00167D03" w:rsidRDefault="00167D03" w:rsidP="00167D03">
      <w:pPr>
        <w:rPr>
          <w:rFonts w:ascii="Verdana" w:hAnsi="Verdana" w:cs="Verdana"/>
          <w:sz w:val="16"/>
          <w:szCs w:val="18"/>
        </w:rPr>
      </w:pPr>
    </w:p>
    <w:p w14:paraId="19F91D98" w14:textId="77777777" w:rsidR="00167D03" w:rsidRPr="00167D03" w:rsidRDefault="00167D03" w:rsidP="00167D03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Podpis osoby uprawnionej do akceptacji zamówienia potwierdza przyjęcie przez Zamawiającego warunków finansowych oferty </w:t>
      </w:r>
      <w:r w:rsidR="004F566E">
        <w:rPr>
          <w:rFonts w:ascii="Verdana" w:hAnsi="Verdana" w:cs="Verdana"/>
          <w:sz w:val="16"/>
          <w:szCs w:val="18"/>
        </w:rPr>
        <w:t>BUTORG Sp. z o.o.</w:t>
      </w:r>
      <w:r w:rsidRPr="00167D03">
        <w:rPr>
          <w:rFonts w:ascii="Verdana" w:hAnsi="Verdana" w:cs="Verdana"/>
          <w:sz w:val="16"/>
          <w:szCs w:val="18"/>
        </w:rPr>
        <w:t xml:space="preserve"> ujętych w aktualnym cenniku oraz akceptację ogólnych warunków świadczenia usług szkoleniowych przez </w:t>
      </w:r>
      <w:r w:rsidR="004F566E">
        <w:rPr>
          <w:rFonts w:ascii="Verdana" w:hAnsi="Verdana" w:cs="Verdana"/>
          <w:sz w:val="16"/>
          <w:szCs w:val="18"/>
        </w:rPr>
        <w:t>BUTORG Sp. z o.o.</w:t>
      </w:r>
      <w:r w:rsidRPr="00167D03">
        <w:rPr>
          <w:rFonts w:ascii="Verdana" w:hAnsi="Verdana" w:cs="Verdana"/>
          <w:sz w:val="16"/>
          <w:szCs w:val="18"/>
        </w:rPr>
        <w:t xml:space="preserve"> wymienionych w regulaminie.</w:t>
      </w:r>
    </w:p>
    <w:p w14:paraId="04F11262" w14:textId="77777777" w:rsidR="00167D03" w:rsidRPr="00CA641B" w:rsidRDefault="00167D03" w:rsidP="00167D03">
      <w:pPr>
        <w:rPr>
          <w:rFonts w:ascii="Verdana" w:hAnsi="Verdana" w:cs="Verdana"/>
          <w:sz w:val="4"/>
          <w:szCs w:val="6"/>
        </w:rPr>
      </w:pPr>
    </w:p>
    <w:p w14:paraId="2F5AFBFD" w14:textId="77777777" w:rsidR="00167D03" w:rsidRPr="00167D03" w:rsidRDefault="00167D03" w:rsidP="00167D03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Działając w imieniu Kursantów, wyrażam zgodę na przetwarzanie przez </w:t>
      </w:r>
      <w:r w:rsidR="004F566E">
        <w:rPr>
          <w:rFonts w:ascii="Verdana" w:hAnsi="Verdana" w:cs="Verdana"/>
          <w:sz w:val="16"/>
          <w:szCs w:val="18"/>
        </w:rPr>
        <w:t>BUTORG</w:t>
      </w:r>
      <w:r w:rsidRPr="00167D03">
        <w:rPr>
          <w:rFonts w:ascii="Verdana" w:hAnsi="Verdana" w:cs="Verdana"/>
          <w:sz w:val="16"/>
          <w:szCs w:val="18"/>
        </w:rPr>
        <w:t xml:space="preserve"> Sp. z o.o. danych osobowych uczestników w celu realizacji zamówienia, zgodnie z art. 13 ogólnego rozporządzenia o ochronie danych osobowych z dnia 27 kwietnia 2016 r. (Dz. Urz. UE L 119 z 04.05.2016).</w:t>
      </w:r>
    </w:p>
    <w:p w14:paraId="5081F033" w14:textId="77777777" w:rsidR="00167D03" w:rsidRPr="00167D03" w:rsidRDefault="00167D03" w:rsidP="00167D03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>Oświadczam,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14:paraId="23E8C5D2" w14:textId="77777777" w:rsidR="00DC4FA7" w:rsidRPr="00DC4FA7" w:rsidRDefault="00DC4FA7" w:rsidP="00904254">
      <w:pPr>
        <w:ind w:left="-142"/>
        <w:rPr>
          <w:rFonts w:ascii="Verdana" w:hAnsi="Verdana" w:cs="Verdana"/>
          <w:sz w:val="6"/>
          <w:szCs w:val="6"/>
        </w:rPr>
      </w:pPr>
    </w:p>
    <w:p w14:paraId="33F9D558" w14:textId="77777777" w:rsidR="009A25C2" w:rsidRPr="00904254" w:rsidRDefault="009A25C2" w:rsidP="00D431D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43"/>
        <w:gridCol w:w="2023"/>
        <w:gridCol w:w="2203"/>
      </w:tblGrid>
      <w:tr w:rsidR="003C02D7" w:rsidRPr="00D24569" w14:paraId="62BE37BE" w14:textId="77777777" w:rsidTr="00DC4FA7">
        <w:trPr>
          <w:trHeight w:hRule="exact" w:val="403"/>
          <w:tblCellSpacing w:w="20" w:type="dxa"/>
        </w:trPr>
        <w:tc>
          <w:tcPr>
            <w:tcW w:w="6083" w:type="dxa"/>
            <w:shd w:val="clear" w:color="auto" w:fill="E6E6E6"/>
            <w:vAlign w:val="center"/>
          </w:tcPr>
          <w:p w14:paraId="127A5276" w14:textId="77777777" w:rsidR="003C02D7" w:rsidRPr="003459C9" w:rsidRDefault="003C02D7" w:rsidP="00D24569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 osoby uprawnionej do akceptacji </w:t>
            </w:r>
            <w:r w:rsidR="009F1E52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zamówienia</w:t>
            </w:r>
          </w:p>
        </w:tc>
        <w:tc>
          <w:tcPr>
            <w:tcW w:w="1983" w:type="dxa"/>
            <w:shd w:val="clear" w:color="auto" w:fill="E6E6E6"/>
            <w:vAlign w:val="center"/>
          </w:tcPr>
          <w:p w14:paraId="79BA22E6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  <w:tc>
          <w:tcPr>
            <w:tcW w:w="2143" w:type="dxa"/>
            <w:shd w:val="clear" w:color="auto" w:fill="E6E6E6"/>
            <w:vAlign w:val="center"/>
          </w:tcPr>
          <w:p w14:paraId="74D9CDEF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Podpis</w:t>
            </w:r>
          </w:p>
        </w:tc>
      </w:tr>
      <w:tr w:rsidR="005F6844" w:rsidRPr="00F17A48" w14:paraId="6BD69994" w14:textId="77777777" w:rsidTr="00C152A4">
        <w:trPr>
          <w:trHeight w:hRule="exact" w:val="635"/>
          <w:tblCellSpacing w:w="20" w:type="dxa"/>
        </w:trPr>
        <w:tc>
          <w:tcPr>
            <w:tcW w:w="6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66D5FD9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D02C9EC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F091E28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2CEB3AF" w14:textId="77777777" w:rsidR="00EA2AA5" w:rsidRPr="009419F5" w:rsidRDefault="00EA2AA5" w:rsidP="00DC4FA7">
      <w:pPr>
        <w:rPr>
          <w:rFonts w:ascii="Verdana" w:hAnsi="Verdana"/>
          <w:sz w:val="2"/>
          <w:szCs w:val="2"/>
        </w:rPr>
      </w:pPr>
    </w:p>
    <w:sectPr w:rsidR="00EA2AA5" w:rsidRPr="009419F5" w:rsidSect="00876275">
      <w:headerReference w:type="default" r:id="rId8"/>
      <w:pgSz w:w="11906" w:h="16838" w:code="9"/>
      <w:pgMar w:top="993" w:right="851" w:bottom="709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2D6E" w14:textId="77777777" w:rsidR="00757A01" w:rsidRDefault="00757A01">
      <w:r>
        <w:separator/>
      </w:r>
    </w:p>
  </w:endnote>
  <w:endnote w:type="continuationSeparator" w:id="0">
    <w:p w14:paraId="3137DD1D" w14:textId="77777777" w:rsidR="00757A01" w:rsidRDefault="007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0C1B" w14:textId="77777777" w:rsidR="00757A01" w:rsidRDefault="00757A01">
      <w:r>
        <w:separator/>
      </w:r>
    </w:p>
  </w:footnote>
  <w:footnote w:type="continuationSeparator" w:id="0">
    <w:p w14:paraId="3EC6AA40" w14:textId="77777777" w:rsidR="00757A01" w:rsidRDefault="0075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37C5" w14:textId="77777777" w:rsidR="00AB46E9" w:rsidRPr="003459C9" w:rsidRDefault="00584B13" w:rsidP="00835849">
    <w:pPr>
      <w:pStyle w:val="Stopka"/>
      <w:ind w:right="2124" w:firstLine="3261"/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147AC" wp14:editId="3E190EEE">
          <wp:simplePos x="0" y="0"/>
          <wp:positionH relativeFrom="column">
            <wp:posOffset>5355590</wp:posOffset>
          </wp:positionH>
          <wp:positionV relativeFrom="paragraph">
            <wp:posOffset>11430</wp:posOffset>
          </wp:positionV>
          <wp:extent cx="1092200" cy="201295"/>
          <wp:effectExtent l="0" t="0" r="0" b="8255"/>
          <wp:wrapTight wrapText="bothSides">
            <wp:wrapPolygon edited="0">
              <wp:start x="0" y="0"/>
              <wp:lineTo x="0" y="20442"/>
              <wp:lineTo x="21098" y="20442"/>
              <wp:lineTo x="2109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lad\AppData\Local\Microsoft\Windows\Temporary Internet Files\Content.Word\k_jubil02_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73D" w:rsidRPr="003459C9"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1B9B3D7" w14:textId="5C02C242" w:rsidR="0026340B" w:rsidRPr="003459C9" w:rsidRDefault="003459C9" w:rsidP="00362D51">
    <w:pPr>
      <w:pStyle w:val="Stopka"/>
      <w:rPr>
        <w:rStyle w:val="Numerstrony"/>
        <w:rFonts w:ascii="Verdana" w:hAnsi="Verdana"/>
        <w:color w:val="808080"/>
        <w:spacing w:val="42"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6099A" wp14:editId="107F18DA">
              <wp:simplePos x="0" y="0"/>
              <wp:positionH relativeFrom="column">
                <wp:posOffset>-133350</wp:posOffset>
              </wp:positionH>
              <wp:positionV relativeFrom="paragraph">
                <wp:posOffset>161925</wp:posOffset>
              </wp:positionV>
              <wp:extent cx="6675120" cy="0"/>
              <wp:effectExtent l="19050" t="19050" r="2095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989E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2.75pt" to="515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" strokecolor="silver" strokeweight="3pt"/>
          </w:pict>
        </mc:Fallback>
      </mc:AlternateContent>
    </w:r>
    <w:r w:rsidR="00835849" w:rsidRPr="003459C9"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="00835849" w:rsidRPr="003459C9">
      <w:rPr>
        <w:rStyle w:val="Numerstrony"/>
        <w:rFonts w:ascii="Verdana" w:hAnsi="Verdana"/>
        <w:color w:val="808080"/>
        <w:spacing w:val="42"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4F5"/>
    <w:multiLevelType w:val="singleLevel"/>
    <w:tmpl w:val="DF1E12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561F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873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736598"/>
    <w:multiLevelType w:val="singleLevel"/>
    <w:tmpl w:val="741251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9402DA"/>
    <w:multiLevelType w:val="singleLevel"/>
    <w:tmpl w:val="3C82A58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5" w15:restartNumberingAfterBreak="0">
    <w:nsid w:val="2E0537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970A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147570"/>
    <w:multiLevelType w:val="multilevel"/>
    <w:tmpl w:val="26920CB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>
      <w:start w:val="1"/>
      <w:numFmt w:val="none"/>
      <w:pStyle w:val="Nagwek2"/>
      <w:lvlText w:val=""/>
      <w:lvlJc w:val="left"/>
      <w:pPr>
        <w:tabs>
          <w:tab w:val="num" w:pos="4896"/>
        </w:tabs>
        <w:ind w:left="720" w:firstLine="381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DD"/>
    <w:rsid w:val="000235AC"/>
    <w:rsid w:val="000525D7"/>
    <w:rsid w:val="000612E4"/>
    <w:rsid w:val="000D290F"/>
    <w:rsid w:val="000F2D5D"/>
    <w:rsid w:val="00112EE3"/>
    <w:rsid w:val="00134207"/>
    <w:rsid w:val="001418F1"/>
    <w:rsid w:val="00167D03"/>
    <w:rsid w:val="00187723"/>
    <w:rsid w:val="001930CC"/>
    <w:rsid w:val="00197A20"/>
    <w:rsid w:val="001A370B"/>
    <w:rsid w:val="001B2808"/>
    <w:rsid w:val="001B7E7A"/>
    <w:rsid w:val="00231DAC"/>
    <w:rsid w:val="0025050A"/>
    <w:rsid w:val="0026340B"/>
    <w:rsid w:val="00292AF8"/>
    <w:rsid w:val="002A3D04"/>
    <w:rsid w:val="002A70EA"/>
    <w:rsid w:val="002B6173"/>
    <w:rsid w:val="002C515B"/>
    <w:rsid w:val="002D016C"/>
    <w:rsid w:val="002E6CE4"/>
    <w:rsid w:val="003104DF"/>
    <w:rsid w:val="00334DB7"/>
    <w:rsid w:val="003459C9"/>
    <w:rsid w:val="00362D51"/>
    <w:rsid w:val="00370E79"/>
    <w:rsid w:val="00375C9D"/>
    <w:rsid w:val="003C02D7"/>
    <w:rsid w:val="003C10A2"/>
    <w:rsid w:val="003C3F27"/>
    <w:rsid w:val="003C7763"/>
    <w:rsid w:val="003E2518"/>
    <w:rsid w:val="003F14E6"/>
    <w:rsid w:val="00405B0B"/>
    <w:rsid w:val="00433AFD"/>
    <w:rsid w:val="0045468F"/>
    <w:rsid w:val="00467ADF"/>
    <w:rsid w:val="004A31C3"/>
    <w:rsid w:val="004B03FE"/>
    <w:rsid w:val="004D0E0D"/>
    <w:rsid w:val="004E4044"/>
    <w:rsid w:val="004F566E"/>
    <w:rsid w:val="00506807"/>
    <w:rsid w:val="00531727"/>
    <w:rsid w:val="00540225"/>
    <w:rsid w:val="00547878"/>
    <w:rsid w:val="00574461"/>
    <w:rsid w:val="00584B13"/>
    <w:rsid w:val="00586709"/>
    <w:rsid w:val="005929E8"/>
    <w:rsid w:val="005B6B1C"/>
    <w:rsid w:val="005C324E"/>
    <w:rsid w:val="005D4C6E"/>
    <w:rsid w:val="005F6844"/>
    <w:rsid w:val="0061299B"/>
    <w:rsid w:val="00630854"/>
    <w:rsid w:val="006454AB"/>
    <w:rsid w:val="00662A6A"/>
    <w:rsid w:val="006717F2"/>
    <w:rsid w:val="00682E24"/>
    <w:rsid w:val="00696DC8"/>
    <w:rsid w:val="006C6164"/>
    <w:rsid w:val="006C6194"/>
    <w:rsid w:val="006D2DD9"/>
    <w:rsid w:val="006E46EB"/>
    <w:rsid w:val="006F41E9"/>
    <w:rsid w:val="006F619F"/>
    <w:rsid w:val="007042D4"/>
    <w:rsid w:val="00715028"/>
    <w:rsid w:val="00745516"/>
    <w:rsid w:val="00751017"/>
    <w:rsid w:val="00757A01"/>
    <w:rsid w:val="00781E06"/>
    <w:rsid w:val="00783CD0"/>
    <w:rsid w:val="0079467E"/>
    <w:rsid w:val="007B29EC"/>
    <w:rsid w:val="007E1D60"/>
    <w:rsid w:val="008146C7"/>
    <w:rsid w:val="00835849"/>
    <w:rsid w:val="00876275"/>
    <w:rsid w:val="00895572"/>
    <w:rsid w:val="008E4C54"/>
    <w:rsid w:val="0090343B"/>
    <w:rsid w:val="00904254"/>
    <w:rsid w:val="0090760A"/>
    <w:rsid w:val="0091184D"/>
    <w:rsid w:val="00925589"/>
    <w:rsid w:val="009419F5"/>
    <w:rsid w:val="00965363"/>
    <w:rsid w:val="0097073D"/>
    <w:rsid w:val="00971112"/>
    <w:rsid w:val="0097527D"/>
    <w:rsid w:val="009A25C2"/>
    <w:rsid w:val="009A4AAA"/>
    <w:rsid w:val="009A7F02"/>
    <w:rsid w:val="009D3BD2"/>
    <w:rsid w:val="009F1E52"/>
    <w:rsid w:val="00A12E94"/>
    <w:rsid w:val="00A43210"/>
    <w:rsid w:val="00A63B84"/>
    <w:rsid w:val="00AA0090"/>
    <w:rsid w:val="00AA5585"/>
    <w:rsid w:val="00AB46E9"/>
    <w:rsid w:val="00AC211B"/>
    <w:rsid w:val="00AD6CDD"/>
    <w:rsid w:val="00AE4050"/>
    <w:rsid w:val="00AF574C"/>
    <w:rsid w:val="00B205CB"/>
    <w:rsid w:val="00B32CFF"/>
    <w:rsid w:val="00B56FE2"/>
    <w:rsid w:val="00B64196"/>
    <w:rsid w:val="00BE1105"/>
    <w:rsid w:val="00BF2C16"/>
    <w:rsid w:val="00C152A4"/>
    <w:rsid w:val="00C34EFB"/>
    <w:rsid w:val="00C43D53"/>
    <w:rsid w:val="00C52D6E"/>
    <w:rsid w:val="00C54138"/>
    <w:rsid w:val="00C721CC"/>
    <w:rsid w:val="00C75F50"/>
    <w:rsid w:val="00C97C80"/>
    <w:rsid w:val="00CA367A"/>
    <w:rsid w:val="00CA641B"/>
    <w:rsid w:val="00CB3904"/>
    <w:rsid w:val="00CF3E90"/>
    <w:rsid w:val="00CF53D4"/>
    <w:rsid w:val="00D104AE"/>
    <w:rsid w:val="00D142C2"/>
    <w:rsid w:val="00D24569"/>
    <w:rsid w:val="00D3775C"/>
    <w:rsid w:val="00D431DE"/>
    <w:rsid w:val="00D4765F"/>
    <w:rsid w:val="00D72C54"/>
    <w:rsid w:val="00D77134"/>
    <w:rsid w:val="00DC4FA7"/>
    <w:rsid w:val="00DF4EF1"/>
    <w:rsid w:val="00DF7D05"/>
    <w:rsid w:val="00E00E39"/>
    <w:rsid w:val="00E04D0A"/>
    <w:rsid w:val="00E2122E"/>
    <w:rsid w:val="00E333F3"/>
    <w:rsid w:val="00E36E80"/>
    <w:rsid w:val="00E4391C"/>
    <w:rsid w:val="00E91849"/>
    <w:rsid w:val="00E94F82"/>
    <w:rsid w:val="00E955F8"/>
    <w:rsid w:val="00EA2AA5"/>
    <w:rsid w:val="00F03871"/>
    <w:rsid w:val="00F41443"/>
    <w:rsid w:val="00F72F15"/>
    <w:rsid w:val="00F842BD"/>
    <w:rsid w:val="00F92CCA"/>
    <w:rsid w:val="00F95237"/>
    <w:rsid w:val="00FA285D"/>
    <w:rsid w:val="00FE6723"/>
    <w:rsid w:val="00FE6B8B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7D893"/>
  <w15:docId w15:val="{15151813-00A1-42A4-9226-96B4C4E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3D"/>
  </w:style>
  <w:style w:type="paragraph" w:styleId="Nagwek1">
    <w:name w:val="heading 1"/>
    <w:basedOn w:val="Normalny"/>
    <w:next w:val="Normalny"/>
    <w:qFormat/>
    <w:rsid w:val="004A31C3"/>
    <w:pPr>
      <w:keepNext/>
      <w:ind w:left="284" w:right="284" w:firstLine="424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A31C3"/>
    <w:pPr>
      <w:keepNext/>
      <w:numPr>
        <w:ilvl w:val="1"/>
        <w:numId w:val="4"/>
      </w:numPr>
      <w:tabs>
        <w:tab w:val="clear" w:pos="4896"/>
        <w:tab w:val="num" w:pos="3119"/>
      </w:tabs>
      <w:ind w:right="284" w:firstLine="1832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4A31C3"/>
    <w:pPr>
      <w:keepNext/>
      <w:jc w:val="right"/>
      <w:outlineLvl w:val="2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3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3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1C3"/>
  </w:style>
  <w:style w:type="paragraph" w:styleId="Tekstpodstawowywcity">
    <w:name w:val="Body Text Indent"/>
    <w:basedOn w:val="Normalny"/>
    <w:rsid w:val="004A31C3"/>
    <w:pPr>
      <w:ind w:right="284" w:firstLine="424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4A31C3"/>
    <w:pPr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4A31C3"/>
    <w:rPr>
      <w:color w:val="0000FF"/>
      <w:u w:val="single"/>
    </w:rPr>
  </w:style>
  <w:style w:type="table" w:styleId="Tabela-Siatka">
    <w:name w:val="Table Grid"/>
    <w:basedOn w:val="Standardowy"/>
    <w:rsid w:val="0018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5572"/>
    <w:rPr>
      <w:rFonts w:ascii="Tahoma" w:hAnsi="Tahoma" w:cs="Tahoma"/>
      <w:sz w:val="16"/>
      <w:szCs w:val="16"/>
    </w:rPr>
  </w:style>
  <w:style w:type="table" w:styleId="Tabela-SieWeb2">
    <w:name w:val="Table Web 2"/>
    <w:basedOn w:val="Standardowy"/>
    <w:rsid w:val="009707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C43D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el\Ustawienia%20lokalne\Temporary%20Internet%20Files\OLK21\Firmowka-fax%20NOWA%20wer.1.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6F9D-D155-4DBE-A3BA-3682F922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Firmowka-fax NOWA wer.1.2.dot</Template>
  <TotalTime>23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KOMAKO</Company>
  <LinksUpToDate>false</LinksUpToDate>
  <CharactersWithSpaces>2344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http://www.komako.pl/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BRODACKI</dc:creator>
  <cp:lastModifiedBy>Piotr</cp:lastModifiedBy>
  <cp:revision>22</cp:revision>
  <cp:lastPrinted>2015-09-07T11:46:00Z</cp:lastPrinted>
  <dcterms:created xsi:type="dcterms:W3CDTF">2018-11-19T08:15:00Z</dcterms:created>
  <dcterms:modified xsi:type="dcterms:W3CDTF">2020-10-28T12:54:00Z</dcterms:modified>
</cp:coreProperties>
</file>